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19E83" w14:textId="77777777" w:rsidR="0091431E" w:rsidRPr="00417794" w:rsidRDefault="0091431E" w:rsidP="0091431E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100" w:beforeAutospacing="1" w:after="100" w:afterAutospacing="1"/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GB" w:eastAsia="es-ES"/>
        </w:rPr>
      </w:pPr>
      <w:r w:rsidRPr="00417794">
        <w:rPr>
          <w:rFonts w:asciiTheme="minorHAnsi" w:hAnsiTheme="minorHAnsi" w:cstheme="minorHAnsi"/>
          <w:b/>
          <w:i/>
          <w:iCs/>
          <w:sz w:val="28"/>
          <w:szCs w:val="28"/>
          <w:lang w:val="en-GB" w:eastAsia="es-ES"/>
        </w:rPr>
        <w:t>FORM FOR FIRMS/INSTITUTIONS</w:t>
      </w:r>
    </w:p>
    <w:p w14:paraId="088ACD94" w14:textId="40FD91A4" w:rsidR="0091431E" w:rsidRPr="00417794" w:rsidRDefault="0091431E" w:rsidP="0091431E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  <w:lang w:val="en-GB" w:eastAsia="es-ES"/>
        </w:rPr>
      </w:pPr>
      <w:r w:rsidRPr="00417794">
        <w:rPr>
          <w:rFonts w:asciiTheme="minorHAnsi" w:hAnsiTheme="minorHAnsi" w:cstheme="minorHAnsi"/>
          <w:b/>
          <w:sz w:val="36"/>
          <w:szCs w:val="36"/>
          <w:lang w:val="en-GB" w:eastAsia="es-ES"/>
        </w:rPr>
        <w:t>GOOSE GOES TO BOGOTÁ 29</w:t>
      </w:r>
      <w:r w:rsidR="00417794">
        <w:rPr>
          <w:rFonts w:asciiTheme="minorHAnsi" w:hAnsiTheme="minorHAnsi" w:cstheme="minorHAnsi"/>
          <w:b/>
          <w:sz w:val="36"/>
          <w:szCs w:val="36"/>
          <w:lang w:val="en-GB" w:eastAsia="es-ES"/>
        </w:rPr>
        <w:t xml:space="preserve">/MAY – </w:t>
      </w:r>
      <w:r w:rsidRPr="00417794">
        <w:rPr>
          <w:rFonts w:asciiTheme="minorHAnsi" w:hAnsiTheme="minorHAnsi" w:cstheme="minorHAnsi"/>
          <w:b/>
          <w:sz w:val="36"/>
          <w:szCs w:val="36"/>
          <w:lang w:val="en-GB" w:eastAsia="es-ES"/>
        </w:rPr>
        <w:t>02</w:t>
      </w:r>
      <w:r w:rsidR="00417794">
        <w:rPr>
          <w:rFonts w:asciiTheme="minorHAnsi" w:hAnsiTheme="minorHAnsi" w:cstheme="minorHAnsi"/>
          <w:b/>
          <w:sz w:val="36"/>
          <w:szCs w:val="36"/>
          <w:lang w:val="en-GB" w:eastAsia="es-ES"/>
        </w:rPr>
        <w:t>/</w:t>
      </w:r>
      <w:r w:rsidRPr="00417794">
        <w:rPr>
          <w:rFonts w:asciiTheme="minorHAnsi" w:hAnsiTheme="minorHAnsi" w:cstheme="minorHAnsi"/>
          <w:b/>
          <w:sz w:val="36"/>
          <w:szCs w:val="36"/>
          <w:lang w:val="en-GB" w:eastAsia="es-ES"/>
        </w:rPr>
        <w:t>JUN</w:t>
      </w:r>
    </w:p>
    <w:p w14:paraId="4FFD63E8" w14:textId="07937D8C" w:rsidR="0091431E" w:rsidRPr="00417794" w:rsidRDefault="0091431E" w:rsidP="0091431E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  <w:lang w:val="en-GB" w:eastAsia="es-ES"/>
        </w:rPr>
      </w:pPr>
      <w:r w:rsidRPr="00417794">
        <w:rPr>
          <w:rFonts w:asciiTheme="minorHAnsi" w:hAnsiTheme="minorHAnsi" w:cstheme="minorHAnsi"/>
          <w:b/>
          <w:sz w:val="36"/>
          <w:szCs w:val="36"/>
          <w:lang w:val="en-GB" w:eastAsia="es-ES"/>
        </w:rPr>
        <w:t>“EUROPEAN SOLUTIONS TO THE SMART CITY BOGOTÁ”</w:t>
      </w:r>
    </w:p>
    <w:p w14:paraId="18D9A5A4" w14:textId="5A474F5F" w:rsidR="0091431E" w:rsidRPr="00417794" w:rsidRDefault="0091431E" w:rsidP="0091431E">
      <w:pPr>
        <w:shd w:val="clear" w:color="auto" w:fill="92CDDC" w:themeFill="accent5" w:themeFillTint="99"/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contextualSpacing/>
        <w:rPr>
          <w:rFonts w:asciiTheme="minorHAnsi" w:hAnsiTheme="minorHAnsi" w:cstheme="minorHAnsi"/>
          <w:i/>
          <w:iCs/>
          <w:szCs w:val="22"/>
          <w:lang w:val="en-GB" w:eastAsia="es-ES"/>
        </w:rPr>
      </w:pPr>
      <w:r w:rsidRPr="00417794">
        <w:rPr>
          <w:rFonts w:asciiTheme="minorHAnsi" w:hAnsiTheme="minorHAnsi" w:cstheme="minorHAnsi"/>
          <w:i/>
          <w:iCs/>
          <w:szCs w:val="22"/>
          <w:lang w:val="en-GB" w:eastAsia="es-ES"/>
        </w:rPr>
        <w:t xml:space="preserve">GOOSE’S UPCOMING MISSION TO </w:t>
      </w:r>
      <w:r w:rsidR="008A5D20" w:rsidRPr="00417794">
        <w:rPr>
          <w:rFonts w:asciiTheme="minorHAnsi" w:hAnsiTheme="minorHAnsi" w:cstheme="minorHAnsi"/>
          <w:i/>
          <w:iCs/>
          <w:szCs w:val="22"/>
          <w:lang w:val="en-GB" w:eastAsia="es-ES"/>
        </w:rPr>
        <w:t>COLOMBIA</w:t>
      </w:r>
      <w:r w:rsidRPr="00417794">
        <w:rPr>
          <w:rFonts w:asciiTheme="minorHAnsi" w:hAnsiTheme="minorHAnsi" w:cstheme="minorHAnsi"/>
          <w:i/>
          <w:iCs/>
          <w:szCs w:val="22"/>
          <w:lang w:val="en-GB" w:eastAsia="es-ES"/>
        </w:rPr>
        <w:t xml:space="preserve"> WILL CONSIST IN:</w:t>
      </w:r>
    </w:p>
    <w:p w14:paraId="4AE578C2" w14:textId="77777777" w:rsidR="0091431E" w:rsidRPr="00417794" w:rsidRDefault="0091431E" w:rsidP="0091431E">
      <w:pPr>
        <w:pStyle w:val="Pargrafdellista"/>
        <w:numPr>
          <w:ilvl w:val="0"/>
          <w:numId w:val="20"/>
        </w:numPr>
        <w:shd w:val="clear" w:color="auto" w:fill="92CDDC" w:themeFill="accent5" w:themeFillTint="99"/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720"/>
        <w:rPr>
          <w:rFonts w:asciiTheme="minorHAnsi" w:hAnsiTheme="minorHAnsi" w:cstheme="minorHAnsi"/>
          <w:i/>
          <w:iCs/>
          <w:szCs w:val="22"/>
          <w:lang w:val="en-GB" w:eastAsia="es-ES"/>
        </w:rPr>
      </w:pPr>
      <w:r w:rsidRPr="00417794">
        <w:rPr>
          <w:rFonts w:asciiTheme="minorHAnsi" w:hAnsiTheme="minorHAnsi" w:cstheme="minorHAnsi"/>
          <w:i/>
          <w:iCs/>
          <w:szCs w:val="22"/>
          <w:lang w:val="en-GB" w:eastAsia="es-ES"/>
        </w:rPr>
        <w:t>EARLY MAY: Group webinar on Does and Don’ts to Doing business in Colombia</w:t>
      </w:r>
    </w:p>
    <w:p w14:paraId="60567BEC" w14:textId="77777777" w:rsidR="0091431E" w:rsidRPr="00417794" w:rsidRDefault="0091431E" w:rsidP="0091431E">
      <w:pPr>
        <w:pStyle w:val="Pargrafdellista"/>
        <w:numPr>
          <w:ilvl w:val="0"/>
          <w:numId w:val="20"/>
        </w:numPr>
        <w:shd w:val="clear" w:color="auto" w:fill="92CDDC" w:themeFill="accent5" w:themeFillTint="99"/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720"/>
        <w:rPr>
          <w:rFonts w:asciiTheme="minorHAnsi" w:hAnsiTheme="minorHAnsi" w:cstheme="minorHAnsi"/>
          <w:i/>
          <w:iCs/>
          <w:szCs w:val="22"/>
          <w:lang w:val="en-GB" w:eastAsia="es-ES"/>
        </w:rPr>
      </w:pPr>
      <w:r w:rsidRPr="00417794">
        <w:rPr>
          <w:rFonts w:asciiTheme="minorHAnsi" w:hAnsiTheme="minorHAnsi" w:cstheme="minorHAnsi"/>
          <w:i/>
          <w:iCs/>
          <w:szCs w:val="22"/>
          <w:lang w:val="en-GB" w:eastAsia="es-ES"/>
        </w:rPr>
        <w:t>MON-TUE 29-30/MAY: Group meetings in Bogotá with IADB, FINDETER, Municipality, Ministries, Public agencies, and Tutorial on Bidding in Colombia</w:t>
      </w:r>
    </w:p>
    <w:p w14:paraId="70DCF794" w14:textId="203AC1B1" w:rsidR="0091431E" w:rsidRPr="00417794" w:rsidRDefault="0091431E" w:rsidP="0091431E">
      <w:pPr>
        <w:pStyle w:val="Pargrafdellista"/>
        <w:numPr>
          <w:ilvl w:val="0"/>
          <w:numId w:val="20"/>
        </w:numPr>
        <w:shd w:val="clear" w:color="auto" w:fill="92CDDC" w:themeFill="accent5" w:themeFillTint="99"/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720"/>
        <w:rPr>
          <w:rFonts w:asciiTheme="minorHAnsi" w:hAnsiTheme="minorHAnsi" w:cstheme="minorHAnsi"/>
          <w:i/>
          <w:iCs/>
          <w:szCs w:val="22"/>
          <w:lang w:val="en-GB" w:eastAsia="es-ES"/>
        </w:rPr>
      </w:pPr>
      <w:r w:rsidRPr="00417794">
        <w:rPr>
          <w:rFonts w:asciiTheme="minorHAnsi" w:hAnsiTheme="minorHAnsi" w:cstheme="minorHAnsi"/>
          <w:i/>
          <w:iCs/>
          <w:szCs w:val="22"/>
          <w:lang w:val="en-GB" w:eastAsia="es-ES"/>
        </w:rPr>
        <w:t>WED-FRI 31</w:t>
      </w:r>
      <w:r w:rsidR="00417794" w:rsidRPr="00417794">
        <w:rPr>
          <w:rFonts w:asciiTheme="minorHAnsi" w:hAnsiTheme="minorHAnsi" w:cstheme="minorHAnsi"/>
          <w:i/>
          <w:iCs/>
          <w:szCs w:val="22"/>
          <w:lang w:val="en-GB" w:eastAsia="es-ES"/>
        </w:rPr>
        <w:t xml:space="preserve">/MAY – </w:t>
      </w:r>
      <w:r w:rsidRPr="00417794">
        <w:rPr>
          <w:rFonts w:asciiTheme="minorHAnsi" w:hAnsiTheme="minorHAnsi" w:cstheme="minorHAnsi"/>
          <w:i/>
          <w:iCs/>
          <w:szCs w:val="22"/>
          <w:lang w:val="en-GB" w:eastAsia="es-ES"/>
        </w:rPr>
        <w:t>02/JUN: Attendance at Sm</w:t>
      </w:r>
      <w:bookmarkStart w:id="0" w:name="_GoBack"/>
      <w:bookmarkEnd w:id="0"/>
      <w:r w:rsidRPr="00417794">
        <w:rPr>
          <w:rFonts w:asciiTheme="minorHAnsi" w:hAnsiTheme="minorHAnsi" w:cstheme="minorHAnsi"/>
          <w:i/>
          <w:iCs/>
          <w:szCs w:val="22"/>
          <w:lang w:val="en-GB" w:eastAsia="es-ES"/>
        </w:rPr>
        <w:t>art city Bogotá</w:t>
      </w:r>
    </w:p>
    <w:p w14:paraId="6812E9B7" w14:textId="77777777" w:rsidR="0091431E" w:rsidRPr="00417794" w:rsidRDefault="0091431E" w:rsidP="0091431E">
      <w:pPr>
        <w:pStyle w:val="Pargrafdellista"/>
        <w:numPr>
          <w:ilvl w:val="0"/>
          <w:numId w:val="20"/>
        </w:numPr>
        <w:shd w:val="clear" w:color="auto" w:fill="92CDDC" w:themeFill="accent5" w:themeFillTint="99"/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720"/>
        <w:rPr>
          <w:rFonts w:asciiTheme="minorHAnsi" w:hAnsiTheme="minorHAnsi" w:cstheme="minorHAnsi"/>
          <w:i/>
          <w:iCs/>
          <w:szCs w:val="22"/>
          <w:lang w:val="en-GB" w:eastAsia="es-ES"/>
        </w:rPr>
      </w:pPr>
      <w:r w:rsidRPr="00417794">
        <w:rPr>
          <w:rFonts w:asciiTheme="minorHAnsi" w:hAnsiTheme="minorHAnsi" w:cstheme="minorHAnsi"/>
          <w:i/>
          <w:iCs/>
          <w:szCs w:val="22"/>
          <w:lang w:val="en-GB" w:eastAsia="es-ES"/>
        </w:rPr>
        <w:t>MID JUN: Group webinar on follow-up and next steps</w:t>
      </w:r>
    </w:p>
    <w:p w14:paraId="456906D3" w14:textId="7C6F9321" w:rsidR="0091431E" w:rsidRPr="00417794" w:rsidRDefault="0091431E" w:rsidP="0091431E">
      <w:pPr>
        <w:shd w:val="clear" w:color="auto" w:fill="92CDDC" w:themeFill="accent5" w:themeFillTint="99"/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48"/>
        <w:rPr>
          <w:rFonts w:asciiTheme="minorHAnsi" w:hAnsiTheme="minorHAnsi" w:cstheme="minorHAnsi"/>
          <w:i/>
          <w:iCs/>
          <w:szCs w:val="22"/>
          <w:lang w:val="en-GB" w:eastAsia="es-ES"/>
        </w:rPr>
      </w:pPr>
    </w:p>
    <w:p w14:paraId="6937A2D1" w14:textId="19B4C377" w:rsidR="0091431E" w:rsidRPr="00417794" w:rsidRDefault="0091431E" w:rsidP="0091431E">
      <w:pPr>
        <w:shd w:val="clear" w:color="auto" w:fill="92CDDC" w:themeFill="accent5" w:themeFillTint="99"/>
        <w:ind w:left="348"/>
        <w:rPr>
          <w:rFonts w:asciiTheme="minorHAnsi" w:hAnsiTheme="minorHAnsi" w:cstheme="minorHAnsi"/>
          <w:i/>
          <w:iCs/>
          <w:szCs w:val="22"/>
          <w:lang w:val="en-GB" w:eastAsia="ca-ES"/>
        </w:rPr>
      </w:pPr>
      <w:r w:rsidRPr="00417794">
        <w:rPr>
          <w:rFonts w:asciiTheme="minorHAnsi" w:hAnsiTheme="minorHAnsi" w:cstheme="minorHAnsi"/>
          <w:i/>
          <w:iCs/>
          <w:szCs w:val="22"/>
          <w:lang w:val="en-GB" w:eastAsia="ca-ES"/>
        </w:rPr>
        <w:t xml:space="preserve">Segments target of the mission: </w:t>
      </w:r>
      <w:r w:rsidRPr="00417794">
        <w:rPr>
          <w:rFonts w:asciiTheme="minorHAnsi" w:hAnsiTheme="minorHAnsi" w:cstheme="minorHAnsi"/>
          <w:i/>
          <w:iCs/>
          <w:szCs w:val="22"/>
          <w:lang w:val="en-GB" w:eastAsia="es-ES"/>
        </w:rPr>
        <w:t>Smart lighting; Smart infrastructure; Smart mobility; Energy efficiency; Renewable energies; Water; Waste; Cybersecurity; Hospitals</w:t>
      </w:r>
      <w:r w:rsidRPr="00417794">
        <w:rPr>
          <w:rFonts w:asciiTheme="minorHAnsi" w:hAnsiTheme="minorHAnsi" w:cstheme="minorHAnsi"/>
          <w:i/>
          <w:iCs/>
          <w:szCs w:val="22"/>
          <w:lang w:val="en-GB" w:eastAsia="ca-ES"/>
        </w:rPr>
        <w:t xml:space="preserve"> </w:t>
      </w:r>
    </w:p>
    <w:p w14:paraId="166E27C9" w14:textId="17D00FE6" w:rsidR="0091431E" w:rsidRPr="00417794" w:rsidRDefault="0091431E" w:rsidP="0091431E">
      <w:pPr>
        <w:shd w:val="clear" w:color="auto" w:fill="92CDDC" w:themeFill="accent5" w:themeFillTint="99"/>
        <w:ind w:left="348"/>
        <w:rPr>
          <w:rFonts w:asciiTheme="minorHAnsi" w:hAnsiTheme="minorHAnsi" w:cstheme="minorHAnsi"/>
          <w:i/>
          <w:iCs/>
          <w:szCs w:val="22"/>
          <w:lang w:val="en-GB" w:eastAsia="ca-ES"/>
        </w:rPr>
      </w:pPr>
      <w:r w:rsidRPr="00417794">
        <w:rPr>
          <w:rFonts w:asciiTheme="minorHAnsi" w:hAnsiTheme="minorHAnsi" w:cstheme="minorHAnsi"/>
          <w:i/>
          <w:iCs/>
          <w:szCs w:val="22"/>
          <w:lang w:val="en-GB" w:eastAsia="ca-ES"/>
        </w:rPr>
        <w:t xml:space="preserve">Deadlines: registration opens TUESDAY 14/MAR, closing on 28/MAR. There will be a selection </w:t>
      </w:r>
      <w:r w:rsidR="008A5D20" w:rsidRPr="00417794">
        <w:rPr>
          <w:rFonts w:asciiTheme="minorHAnsi" w:hAnsiTheme="minorHAnsi" w:cstheme="minorHAnsi"/>
          <w:i/>
          <w:iCs/>
          <w:szCs w:val="22"/>
          <w:lang w:val="en-GB" w:eastAsia="ca-ES"/>
        </w:rPr>
        <w:t xml:space="preserve">(done by the whole GOOSE Consortium) </w:t>
      </w:r>
      <w:r w:rsidRPr="00417794">
        <w:rPr>
          <w:rFonts w:asciiTheme="minorHAnsi" w:hAnsiTheme="minorHAnsi" w:cstheme="minorHAnsi"/>
          <w:i/>
          <w:iCs/>
          <w:szCs w:val="22"/>
          <w:lang w:val="en-GB" w:eastAsia="ca-ES"/>
        </w:rPr>
        <w:t>of those registered, according to their internationalization potential, with deadline 5/ABR.</w:t>
      </w:r>
    </w:p>
    <w:p w14:paraId="1AF9072A" w14:textId="18CB1DC6" w:rsidR="0091431E" w:rsidRPr="00417794" w:rsidRDefault="0091431E" w:rsidP="0091431E">
      <w:pPr>
        <w:shd w:val="clear" w:color="auto" w:fill="92CDDC" w:themeFill="accent5" w:themeFillTint="99"/>
        <w:ind w:left="348"/>
        <w:rPr>
          <w:rFonts w:asciiTheme="minorHAnsi" w:hAnsiTheme="minorHAnsi" w:cstheme="minorHAnsi"/>
          <w:i/>
          <w:iCs/>
          <w:szCs w:val="22"/>
          <w:lang w:val="en-GB" w:eastAsia="ca-ES"/>
        </w:rPr>
      </w:pPr>
      <w:r w:rsidRPr="00417794">
        <w:rPr>
          <w:rFonts w:asciiTheme="minorHAnsi" w:hAnsiTheme="minorHAnsi" w:cstheme="minorHAnsi"/>
          <w:i/>
          <w:iCs/>
          <w:szCs w:val="22"/>
          <w:lang w:val="en-GB" w:eastAsia="ca-ES"/>
        </w:rPr>
        <w:t xml:space="preserve">Those interested, please fill in the form below, to be sent back to us </w:t>
      </w:r>
      <w:r w:rsidR="00417794" w:rsidRPr="00417794">
        <w:rPr>
          <w:rFonts w:asciiTheme="minorHAnsi" w:hAnsiTheme="minorHAnsi" w:cstheme="minorHAnsi"/>
          <w:i/>
          <w:iCs/>
          <w:szCs w:val="22"/>
          <w:lang w:val="en-GB" w:eastAsia="ca-ES"/>
        </w:rPr>
        <w:t>at</w:t>
      </w:r>
      <w:r w:rsidRPr="00417794">
        <w:rPr>
          <w:rFonts w:asciiTheme="minorHAnsi" w:hAnsiTheme="minorHAnsi" w:cstheme="minorHAnsi"/>
          <w:i/>
          <w:iCs/>
          <w:szCs w:val="22"/>
          <w:lang w:val="en-GB" w:eastAsia="ca-ES"/>
        </w:rPr>
        <w:t xml:space="preserve">: </w:t>
      </w:r>
      <w:hyperlink r:id="rId10" w:history="1">
        <w:r w:rsidRPr="00417794">
          <w:rPr>
            <w:rStyle w:val="Enlla"/>
            <w:rFonts w:asciiTheme="minorHAnsi" w:hAnsiTheme="minorHAnsi" w:cstheme="minorHAnsi"/>
            <w:i/>
            <w:iCs/>
            <w:szCs w:val="22"/>
            <w:lang w:val="en-GB" w:eastAsia="ca-ES"/>
          </w:rPr>
          <w:t>cpi.accio@gencat.cat</w:t>
        </w:r>
      </w:hyperlink>
      <w:r w:rsidRPr="00417794">
        <w:rPr>
          <w:rFonts w:asciiTheme="minorHAnsi" w:hAnsiTheme="minorHAnsi" w:cstheme="minorHAnsi"/>
          <w:i/>
          <w:iCs/>
          <w:szCs w:val="22"/>
          <w:lang w:val="en-GB" w:eastAsia="ca-ES"/>
        </w:rPr>
        <w:t xml:space="preserve"> </w:t>
      </w:r>
    </w:p>
    <w:p w14:paraId="5E949220" w14:textId="77777777" w:rsidR="0091431E" w:rsidRPr="00417794" w:rsidRDefault="0091431E" w:rsidP="0091431E">
      <w:pPr>
        <w:shd w:val="clear" w:color="auto" w:fill="92CDDC" w:themeFill="accent5" w:themeFillTint="99"/>
        <w:ind w:left="348"/>
        <w:rPr>
          <w:rFonts w:asciiTheme="minorHAnsi" w:hAnsiTheme="minorHAnsi" w:cstheme="minorHAnsi"/>
          <w:i/>
          <w:iCs/>
          <w:szCs w:val="22"/>
          <w:lang w:val="en-GB" w:eastAsia="ca-ES"/>
        </w:rPr>
      </w:pPr>
      <w:r w:rsidRPr="00417794">
        <w:rPr>
          <w:rFonts w:asciiTheme="minorHAnsi" w:hAnsiTheme="minorHAnsi" w:cstheme="minorHAnsi"/>
          <w:i/>
          <w:iCs/>
          <w:szCs w:val="22"/>
          <w:lang w:val="en-GB" w:eastAsia="ca-ES"/>
        </w:rPr>
        <w:t>Also, feel free to contact us for further inquire, details, etc.</w:t>
      </w:r>
    </w:p>
    <w:p w14:paraId="01E5512C" w14:textId="7A39C4DA" w:rsidR="000549E6" w:rsidRPr="00417794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100" w:beforeAutospacing="1" w:after="100" w:afterAutospacing="1"/>
        <w:rPr>
          <w:rFonts w:asciiTheme="minorHAnsi" w:hAnsiTheme="minorHAnsi" w:cstheme="minorHAnsi"/>
          <w:b/>
          <w:sz w:val="32"/>
          <w:szCs w:val="32"/>
          <w:lang w:val="en-GB" w:eastAsia="es-ES"/>
        </w:rPr>
      </w:pPr>
      <w:r w:rsidRPr="00417794">
        <w:rPr>
          <w:rFonts w:asciiTheme="minorHAnsi" w:hAnsiTheme="minorHAnsi" w:cstheme="minorHAnsi"/>
          <w:b/>
          <w:noProof/>
          <w:sz w:val="28"/>
          <w:szCs w:val="28"/>
          <w:lang w:val="en-GB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7DA6B4" wp14:editId="5A713A41">
                <wp:simplePos x="0" y="0"/>
                <wp:positionH relativeFrom="margin">
                  <wp:align>left</wp:align>
                </wp:positionH>
                <wp:positionV relativeFrom="paragraph">
                  <wp:posOffset>252729</wp:posOffset>
                </wp:positionV>
                <wp:extent cx="6134100" cy="123825"/>
                <wp:effectExtent l="0" t="0" r="0" b="9525"/>
                <wp:wrapNone/>
                <wp:docPr id="5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0B8008-BA59-4BFB-B9E6-A323E4BA4A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238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6="http://schemas.microsoft.com/office/drawing/2014/main" xmlns:a="http://schemas.openxmlformats.org/drawingml/2006/main" xmlns:arto="http://schemas.microsoft.com/office/word/2006/arto">
            <w:pict w14:anchorId="5C964139">
              <v:rect id="Rectangle 4" style="position:absolute;margin-left:0;margin-top:19.9pt;width:483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#c00000" stroked="f" strokeweight="2pt" w14:anchorId="19B20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">
                <w10:wrap anchorx="margin"/>
              </v:rect>
            </w:pict>
          </mc:Fallback>
        </mc:AlternateContent>
      </w:r>
    </w:p>
    <w:p w14:paraId="26F159D9" w14:textId="58DC49EA" w:rsidR="00C27026" w:rsidRPr="00417794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Cs/>
          <w:i/>
          <w:iCs/>
          <w:sz w:val="24"/>
          <w:szCs w:val="24"/>
          <w:lang w:val="en-GB" w:eastAsia="es-ES"/>
        </w:rPr>
      </w:pPr>
      <w:r w:rsidRPr="00417794">
        <w:rPr>
          <w:rFonts w:asciiTheme="minorHAnsi" w:hAnsiTheme="minorHAnsi" w:cstheme="minorHAnsi"/>
          <w:bCs/>
          <w:i/>
          <w:iCs/>
          <w:sz w:val="24"/>
          <w:szCs w:val="24"/>
          <w:lang w:val="en-GB" w:eastAsia="es-ES"/>
        </w:rPr>
        <w:t>Not</w:t>
      </w:r>
      <w:r w:rsidR="00FE26DE" w:rsidRPr="00417794">
        <w:rPr>
          <w:rFonts w:asciiTheme="minorHAnsi" w:hAnsiTheme="minorHAnsi" w:cstheme="minorHAnsi"/>
          <w:bCs/>
          <w:i/>
          <w:iCs/>
          <w:sz w:val="24"/>
          <w:szCs w:val="24"/>
          <w:lang w:val="en-GB" w:eastAsia="es-ES"/>
        </w:rPr>
        <w:t>e</w:t>
      </w:r>
      <w:r w:rsidRPr="00417794">
        <w:rPr>
          <w:rFonts w:asciiTheme="minorHAnsi" w:hAnsiTheme="minorHAnsi" w:cstheme="minorHAnsi"/>
          <w:bCs/>
          <w:i/>
          <w:iCs/>
          <w:sz w:val="24"/>
          <w:szCs w:val="24"/>
          <w:lang w:val="en-GB" w:eastAsia="es-ES"/>
        </w:rPr>
        <w:t xml:space="preserve">: </w:t>
      </w:r>
      <w:r w:rsidR="00C27026" w:rsidRPr="00417794">
        <w:rPr>
          <w:rFonts w:asciiTheme="minorHAnsi" w:hAnsiTheme="minorHAnsi" w:cstheme="minorHAnsi"/>
          <w:bCs/>
          <w:i/>
          <w:iCs/>
          <w:sz w:val="24"/>
          <w:szCs w:val="24"/>
          <w:lang w:val="en-GB" w:eastAsia="es-ES"/>
        </w:rPr>
        <w:t>synthetic</w:t>
      </w:r>
      <w:r w:rsidR="006472B2" w:rsidRPr="00417794">
        <w:rPr>
          <w:rFonts w:asciiTheme="minorHAnsi" w:hAnsiTheme="minorHAnsi" w:cstheme="minorHAnsi"/>
          <w:bCs/>
          <w:i/>
          <w:iCs/>
          <w:sz w:val="24"/>
          <w:szCs w:val="24"/>
          <w:lang w:val="en-GB" w:eastAsia="es-ES"/>
        </w:rPr>
        <w:t xml:space="preserve"> information, </w:t>
      </w:r>
      <w:r w:rsidR="00C27026" w:rsidRPr="00417794">
        <w:rPr>
          <w:rFonts w:asciiTheme="minorHAnsi" w:hAnsiTheme="minorHAnsi" w:cstheme="minorHAnsi"/>
          <w:bCs/>
          <w:i/>
          <w:iCs/>
          <w:sz w:val="24"/>
          <w:szCs w:val="24"/>
          <w:lang w:val="en-GB" w:eastAsia="es-ES"/>
        </w:rPr>
        <w:t>avoiding</w:t>
      </w:r>
      <w:r w:rsidR="006472B2" w:rsidRPr="00417794">
        <w:rPr>
          <w:rFonts w:asciiTheme="minorHAnsi" w:hAnsiTheme="minorHAnsi" w:cstheme="minorHAnsi"/>
          <w:bCs/>
          <w:i/>
          <w:iCs/>
          <w:sz w:val="24"/>
          <w:szCs w:val="24"/>
          <w:lang w:val="en-GB" w:eastAsia="es-ES"/>
        </w:rPr>
        <w:t xml:space="preserve"> long </w:t>
      </w:r>
      <w:r w:rsidR="00C27026" w:rsidRPr="00417794">
        <w:rPr>
          <w:rFonts w:asciiTheme="minorHAnsi" w:hAnsiTheme="minorHAnsi" w:cstheme="minorHAnsi"/>
          <w:bCs/>
          <w:i/>
          <w:iCs/>
          <w:sz w:val="24"/>
          <w:szCs w:val="24"/>
          <w:lang w:val="en-GB" w:eastAsia="es-ES"/>
        </w:rPr>
        <w:t>descriptions</w:t>
      </w:r>
      <w:r w:rsidRPr="00417794">
        <w:rPr>
          <w:rFonts w:asciiTheme="minorHAnsi" w:hAnsiTheme="minorHAnsi" w:cstheme="minorHAnsi"/>
          <w:bCs/>
          <w:i/>
          <w:iCs/>
          <w:sz w:val="24"/>
          <w:szCs w:val="24"/>
          <w:lang w:val="en-GB" w:eastAsia="es-ES"/>
        </w:rPr>
        <w:t>.</w:t>
      </w:r>
      <w:r w:rsidR="006472B2" w:rsidRPr="00417794">
        <w:rPr>
          <w:rFonts w:asciiTheme="minorHAnsi" w:hAnsiTheme="minorHAnsi" w:cstheme="minorHAnsi"/>
          <w:bCs/>
          <w:i/>
          <w:iCs/>
          <w:sz w:val="24"/>
          <w:szCs w:val="24"/>
          <w:lang w:val="en-GB" w:eastAsia="es-ES"/>
        </w:rPr>
        <w:t xml:space="preserve"> It should not </w:t>
      </w:r>
      <w:r w:rsidR="00C27026" w:rsidRPr="00417794">
        <w:rPr>
          <w:rFonts w:asciiTheme="minorHAnsi" w:hAnsiTheme="minorHAnsi" w:cstheme="minorHAnsi"/>
          <w:bCs/>
          <w:i/>
          <w:iCs/>
          <w:sz w:val="24"/>
          <w:szCs w:val="24"/>
          <w:lang w:val="en-GB" w:eastAsia="es-ES"/>
        </w:rPr>
        <w:t>take you</w:t>
      </w:r>
      <w:r w:rsidR="006472B2" w:rsidRPr="00417794">
        <w:rPr>
          <w:rFonts w:asciiTheme="minorHAnsi" w:hAnsiTheme="minorHAnsi" w:cstheme="minorHAnsi"/>
          <w:bCs/>
          <w:i/>
          <w:iCs/>
          <w:sz w:val="24"/>
          <w:szCs w:val="24"/>
          <w:lang w:val="en-GB" w:eastAsia="es-ES"/>
        </w:rPr>
        <w:t xml:space="preserve"> more than </w:t>
      </w:r>
      <w:r w:rsidR="00FE26DE" w:rsidRPr="00417794">
        <w:rPr>
          <w:rFonts w:asciiTheme="minorHAnsi" w:hAnsiTheme="minorHAnsi" w:cstheme="minorHAnsi"/>
          <w:bCs/>
          <w:i/>
          <w:iCs/>
          <w:sz w:val="24"/>
          <w:szCs w:val="24"/>
          <w:lang w:val="en-GB" w:eastAsia="es-ES"/>
        </w:rPr>
        <w:t>5</w:t>
      </w:r>
      <w:r w:rsidR="006472B2" w:rsidRPr="00417794">
        <w:rPr>
          <w:rFonts w:asciiTheme="minorHAnsi" w:hAnsiTheme="minorHAnsi" w:cstheme="minorHAnsi"/>
          <w:bCs/>
          <w:i/>
          <w:iCs/>
          <w:sz w:val="24"/>
          <w:szCs w:val="24"/>
          <w:lang w:val="en-GB" w:eastAsia="es-ES"/>
        </w:rPr>
        <w:t xml:space="preserve"> </w:t>
      </w:r>
      <w:r w:rsidR="00C27026" w:rsidRPr="00417794">
        <w:rPr>
          <w:rFonts w:asciiTheme="minorHAnsi" w:hAnsiTheme="minorHAnsi" w:cstheme="minorHAnsi"/>
          <w:bCs/>
          <w:i/>
          <w:iCs/>
          <w:sz w:val="24"/>
          <w:szCs w:val="24"/>
          <w:lang w:val="en-GB" w:eastAsia="es-ES"/>
        </w:rPr>
        <w:t>minutes. It</w:t>
      </w:r>
      <w:r w:rsidR="006472B2" w:rsidRPr="00417794">
        <w:rPr>
          <w:rFonts w:asciiTheme="minorHAnsi" w:hAnsiTheme="minorHAnsi" w:cstheme="minorHAnsi"/>
          <w:bCs/>
          <w:i/>
          <w:iCs/>
          <w:sz w:val="24"/>
          <w:szCs w:val="24"/>
          <w:lang w:val="en-GB" w:eastAsia="es-ES"/>
        </w:rPr>
        <w:t xml:space="preserve"> may require </w:t>
      </w:r>
      <w:r w:rsidR="00C27026" w:rsidRPr="00417794">
        <w:rPr>
          <w:rFonts w:asciiTheme="minorHAnsi" w:hAnsiTheme="minorHAnsi" w:cstheme="minorHAnsi"/>
          <w:bCs/>
          <w:i/>
          <w:iCs/>
          <w:sz w:val="24"/>
          <w:szCs w:val="24"/>
          <w:lang w:val="en-GB" w:eastAsia="es-ES"/>
        </w:rPr>
        <w:t xml:space="preserve">contribution from your institution’s </w:t>
      </w:r>
      <w:r w:rsidR="001F65D6" w:rsidRPr="00417794">
        <w:rPr>
          <w:rFonts w:asciiTheme="minorHAnsi" w:hAnsiTheme="minorHAnsi" w:cstheme="minorHAnsi"/>
          <w:bCs/>
          <w:i/>
          <w:iCs/>
          <w:sz w:val="24"/>
          <w:szCs w:val="24"/>
          <w:lang w:val="en-GB" w:eastAsia="es-ES"/>
        </w:rPr>
        <w:t>seniors</w:t>
      </w:r>
    </w:p>
    <w:p w14:paraId="0A37501D" w14:textId="377D5A53" w:rsidR="006472B2" w:rsidRPr="00417794" w:rsidRDefault="006472B2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Cs/>
          <w:i/>
          <w:iCs/>
          <w:sz w:val="28"/>
          <w:szCs w:val="28"/>
          <w:lang w:val="en-GB" w:eastAsia="es-ES"/>
        </w:rPr>
      </w:pPr>
    </w:p>
    <w:p w14:paraId="73393D6E" w14:textId="46BB7C67" w:rsidR="007D1B14" w:rsidRPr="00417794" w:rsidRDefault="007D1B14" w:rsidP="007D1B14">
      <w:pPr>
        <w:pBdr>
          <w:bottom w:val="single" w:sz="24" w:space="1" w:color="7F7F7F" w:themeColor="text1" w:themeTint="80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 w:val="28"/>
          <w:szCs w:val="28"/>
          <w:lang w:val="en-GB" w:eastAsia="es-ES"/>
        </w:rPr>
      </w:pPr>
      <w:r w:rsidRPr="00417794">
        <w:rPr>
          <w:rFonts w:asciiTheme="minorHAnsi" w:hAnsiTheme="minorHAnsi" w:cstheme="minorHAnsi"/>
          <w:b/>
          <w:sz w:val="28"/>
          <w:szCs w:val="28"/>
          <w:lang w:val="en-GB" w:eastAsia="es-ES"/>
        </w:rPr>
        <w:t xml:space="preserve">DETAILS ON YOUR STRATEGY FOR GOOSE’S MISSION </w:t>
      </w:r>
    </w:p>
    <w:p w14:paraId="4088BEDC" w14:textId="77777777" w:rsidR="007D1B14" w:rsidRPr="00417794" w:rsidRDefault="007D1B14" w:rsidP="007D1B1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590EE77F" w14:textId="77777777" w:rsidR="007D1B14" w:rsidRPr="00417794" w:rsidRDefault="007D1B14" w:rsidP="007D1B14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  <w:bookmarkStart w:id="1" w:name="_Hlk129274047"/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>What do you expect from the business mission?</w:t>
      </w:r>
    </w:p>
    <w:p w14:paraId="1694FFF7" w14:textId="662D3261" w:rsidR="007D1B14" w:rsidRPr="00417794" w:rsidRDefault="39B87FEA" w:rsidP="4A17D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Indicate if you aim at: </w:t>
      </w:r>
    </w:p>
    <w:p w14:paraId="43C17AD4" w14:textId="04E919C3" w:rsidR="007D1B14" w:rsidRPr="00417794" w:rsidRDefault="39B87FEA" w:rsidP="4A17DA15">
      <w:pPr>
        <w:pStyle w:val="Pargrafdel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exploring the market, </w:t>
      </w:r>
    </w:p>
    <w:p w14:paraId="5C23C309" w14:textId="03E14175" w:rsidR="007D1B14" w:rsidRPr="00417794" w:rsidRDefault="39B87FEA" w:rsidP="4A17DA15">
      <w:pPr>
        <w:pStyle w:val="Pargrafdel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already stablishing partnerships with local firms; </w:t>
      </w:r>
    </w:p>
    <w:p w14:paraId="2BD3CA5B" w14:textId="65FC9A45" w:rsidR="007D1B14" w:rsidRPr="00417794" w:rsidRDefault="39B87FEA" w:rsidP="4A17DA15">
      <w:pPr>
        <w:pStyle w:val="Pargrafdel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>start bidding on your own</w:t>
      </w:r>
    </w:p>
    <w:bookmarkEnd w:id="1"/>
    <w:p w14:paraId="7706C904" w14:textId="77777777" w:rsidR="007D1B14" w:rsidRPr="00417794" w:rsidRDefault="007D1B14" w:rsidP="007D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5A5A94FD" w14:textId="77777777" w:rsidR="007D1B14" w:rsidRPr="00417794" w:rsidRDefault="007D1B14" w:rsidP="007D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60129589" w14:textId="77777777" w:rsidR="007D1B14" w:rsidRPr="00417794" w:rsidRDefault="007D1B14" w:rsidP="007D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43FF8AA0" w14:textId="77777777" w:rsidR="007D1B14" w:rsidRPr="00417794" w:rsidRDefault="007D1B14" w:rsidP="007D1B14">
      <w:pPr>
        <w:rPr>
          <w:rFonts w:asciiTheme="minorHAnsi" w:hAnsiTheme="minorHAnsi" w:cstheme="minorHAnsi"/>
        </w:rPr>
      </w:pPr>
    </w:p>
    <w:p w14:paraId="3D75FE82" w14:textId="77777777" w:rsidR="007D1B14" w:rsidRPr="00417794" w:rsidRDefault="007D1B14" w:rsidP="007D1B14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>Also indicate which activity you prefer</w:t>
      </w:r>
    </w:p>
    <w:p w14:paraId="72B187A8" w14:textId="77777777" w:rsidR="007D1B14" w:rsidRPr="00417794" w:rsidRDefault="007D1B14" w:rsidP="007D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>Indicate if you are interested in any of the above listed activities</w:t>
      </w:r>
    </w:p>
    <w:p w14:paraId="1FAE2E58" w14:textId="77777777" w:rsidR="007D1B14" w:rsidRPr="00417794" w:rsidRDefault="007D1B14" w:rsidP="007D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7834B89D" w14:textId="77777777" w:rsidR="007D1B14" w:rsidRPr="00417794" w:rsidRDefault="007D1B14" w:rsidP="007D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199B464A" w14:textId="77777777" w:rsidR="007D1B14" w:rsidRPr="00417794" w:rsidRDefault="007D1B14" w:rsidP="007D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74E4440B" w14:textId="77777777" w:rsidR="007D1B14" w:rsidRPr="00417794" w:rsidRDefault="007D1B14" w:rsidP="007D1B14">
      <w:pPr>
        <w:rPr>
          <w:rFonts w:asciiTheme="minorHAnsi" w:hAnsiTheme="minorHAnsi" w:cstheme="minorHAnsi"/>
          <w:lang w:val="en-GB"/>
        </w:rPr>
      </w:pPr>
    </w:p>
    <w:p w14:paraId="5EFEE237" w14:textId="77777777" w:rsidR="007D1B14" w:rsidRPr="00417794" w:rsidRDefault="007D1B14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Cs/>
          <w:i/>
          <w:iCs/>
          <w:sz w:val="28"/>
          <w:szCs w:val="28"/>
          <w:lang w:val="en-GB" w:eastAsia="es-ES"/>
        </w:rPr>
      </w:pPr>
    </w:p>
    <w:p w14:paraId="756F65EF" w14:textId="77777777" w:rsidR="000549E6" w:rsidRPr="00417794" w:rsidRDefault="001F65D6" w:rsidP="000549E6">
      <w:pPr>
        <w:pBdr>
          <w:bottom w:val="single" w:sz="24" w:space="1" w:color="7F7F7F" w:themeColor="text1" w:themeTint="80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 w:val="28"/>
          <w:szCs w:val="28"/>
          <w:lang w:val="en-GB" w:eastAsia="es-ES"/>
        </w:rPr>
      </w:pPr>
      <w:r w:rsidRPr="00417794">
        <w:rPr>
          <w:rFonts w:asciiTheme="minorHAnsi" w:hAnsiTheme="minorHAnsi" w:cstheme="minorHAnsi"/>
          <w:b/>
          <w:sz w:val="28"/>
          <w:szCs w:val="28"/>
          <w:lang w:val="en-GB" w:eastAsia="es-ES"/>
        </w:rPr>
        <w:t>DETAILS ON</w:t>
      </w:r>
      <w:r w:rsidR="006472B2" w:rsidRPr="00417794">
        <w:rPr>
          <w:rFonts w:asciiTheme="minorHAnsi" w:hAnsiTheme="minorHAnsi" w:cstheme="minorHAnsi"/>
          <w:b/>
          <w:sz w:val="28"/>
          <w:szCs w:val="28"/>
          <w:lang w:val="en-GB" w:eastAsia="es-ES"/>
        </w:rPr>
        <w:t xml:space="preserve"> COMPANY/INSTITUTION</w:t>
      </w:r>
    </w:p>
    <w:p w14:paraId="5DAB6C7B" w14:textId="77777777" w:rsidR="000549E6" w:rsidRPr="00417794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Cs w:val="22"/>
          <w:u w:val="single"/>
          <w:lang w:val="en-GB" w:eastAsia="es-ES"/>
        </w:rPr>
      </w:pPr>
    </w:p>
    <w:p w14:paraId="651B4C90" w14:textId="77777777" w:rsidR="006472B2" w:rsidRPr="00417794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</w:pPr>
      <w:r w:rsidRPr="00417794"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  <w:t>Descrip</w:t>
      </w:r>
      <w:r w:rsidR="006472B2" w:rsidRPr="00417794"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  <w:t>tion of your firm/company</w:t>
      </w:r>
    </w:p>
    <w:p w14:paraId="02EB378F" w14:textId="6F4F8AE5" w:rsidR="000549E6" w:rsidRPr="00417794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contextualSpacing/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</w:pPr>
    </w:p>
    <w:p w14:paraId="12AB1DD8" w14:textId="3F45DDE3" w:rsidR="0052216B" w:rsidRPr="00417794" w:rsidRDefault="0052216B" w:rsidP="0052216B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Cs/>
          <w:sz w:val="24"/>
          <w:szCs w:val="24"/>
          <w:lang w:val="en-GB" w:eastAsia="es-ES"/>
        </w:rPr>
      </w:pPr>
      <w:r w:rsidRPr="00417794">
        <w:rPr>
          <w:rFonts w:asciiTheme="minorHAnsi" w:hAnsiTheme="minorHAnsi" w:cstheme="minorHAnsi"/>
          <w:bCs/>
          <w:sz w:val="24"/>
          <w:szCs w:val="24"/>
          <w:lang w:val="en-GB" w:eastAsia="es-ES"/>
        </w:rPr>
        <w:t>Personal contact details</w:t>
      </w:r>
    </w:p>
    <w:p w14:paraId="49A49121" w14:textId="7D2FD508" w:rsidR="0052216B" w:rsidRPr="00417794" w:rsidRDefault="0052216B" w:rsidP="0052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417794">
        <w:rPr>
          <w:rFonts w:asciiTheme="minorHAnsi" w:hAnsiTheme="minorHAnsi" w:cstheme="minorHAnsi"/>
          <w:bCs/>
          <w:sz w:val="24"/>
          <w:szCs w:val="24"/>
          <w:lang w:val="en-GB" w:eastAsia="es-ES"/>
        </w:rPr>
        <w:t>Name of person/s that should be travelling</w:t>
      </w:r>
      <w:r w:rsidR="00FE26DE" w:rsidRPr="00417794">
        <w:rPr>
          <w:rFonts w:asciiTheme="minorHAnsi" w:hAnsiTheme="minorHAnsi" w:cstheme="minorHAnsi"/>
          <w:bCs/>
          <w:sz w:val="24"/>
          <w:szCs w:val="24"/>
          <w:lang w:val="en-GB" w:eastAsia="es-ES"/>
        </w:rPr>
        <w:t xml:space="preserve">:  </w:t>
      </w:r>
      <w:r w:rsidRPr="00417794">
        <w:rPr>
          <w:rFonts w:asciiTheme="minorHAnsi" w:hAnsiTheme="minorHAnsi" w:cstheme="minorHAnsi"/>
          <w:bCs/>
          <w:sz w:val="24"/>
          <w:szCs w:val="24"/>
          <w:lang w:val="en-GB" w:eastAsia="es-ES"/>
        </w:rPr>
        <w:t>Email, mobile</w:t>
      </w:r>
      <w:r w:rsidR="00084BAF" w:rsidRPr="00417794">
        <w:rPr>
          <w:rFonts w:asciiTheme="minorHAnsi" w:hAnsiTheme="minorHAnsi" w:cstheme="minorHAnsi"/>
          <w:bCs/>
          <w:sz w:val="24"/>
          <w:szCs w:val="24"/>
          <w:lang w:val="en-GB" w:eastAsia="es-ES"/>
        </w:rPr>
        <w:t>, Place of residence</w:t>
      </w:r>
    </w:p>
    <w:p w14:paraId="49607887" w14:textId="77777777" w:rsidR="0052216B" w:rsidRPr="00417794" w:rsidRDefault="0052216B" w:rsidP="0052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14FCAF35" w14:textId="77777777" w:rsidR="0052216B" w:rsidRPr="00417794" w:rsidRDefault="0052216B" w:rsidP="0052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59905F76" w14:textId="77777777" w:rsidR="0052216B" w:rsidRPr="00417794" w:rsidRDefault="0052216B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contextualSpacing/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</w:pPr>
    </w:p>
    <w:p w14:paraId="63C21A4D" w14:textId="35B3F5B3" w:rsidR="000549E6" w:rsidRPr="00417794" w:rsidRDefault="00C27026" w:rsidP="000549E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Cs/>
          <w:sz w:val="24"/>
          <w:szCs w:val="24"/>
          <w:lang w:val="en-GB" w:eastAsia="es-ES"/>
        </w:rPr>
      </w:pPr>
      <w:r w:rsidRPr="00417794">
        <w:rPr>
          <w:rFonts w:asciiTheme="minorHAnsi" w:hAnsiTheme="minorHAnsi" w:cstheme="minorHAnsi"/>
          <w:bCs/>
          <w:sz w:val="24"/>
          <w:szCs w:val="24"/>
          <w:lang w:val="en-GB" w:eastAsia="es-ES"/>
        </w:rPr>
        <w:t xml:space="preserve">Name at registry of your firm, commercial name. Indicate if there is </w:t>
      </w:r>
      <w:r w:rsidR="001F65D6" w:rsidRPr="00417794">
        <w:rPr>
          <w:rFonts w:asciiTheme="minorHAnsi" w:hAnsiTheme="minorHAnsi" w:cstheme="minorHAnsi"/>
          <w:bCs/>
          <w:sz w:val="24"/>
          <w:szCs w:val="24"/>
          <w:lang w:val="en-GB" w:eastAsia="es-ES"/>
        </w:rPr>
        <w:t>a parent group</w:t>
      </w:r>
    </w:p>
    <w:p w14:paraId="53E5AF84" w14:textId="4D5FCF7D" w:rsidR="007D1B14" w:rsidRPr="00417794" w:rsidRDefault="007D1B14" w:rsidP="007D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bCs/>
          <w:sz w:val="24"/>
          <w:szCs w:val="24"/>
          <w:lang w:val="en-GB" w:eastAsia="es-ES"/>
        </w:rPr>
      </w:pPr>
      <w:r w:rsidRPr="00417794">
        <w:rPr>
          <w:rFonts w:asciiTheme="minorHAnsi" w:hAnsiTheme="minorHAnsi" w:cstheme="minorHAnsi"/>
          <w:bCs/>
          <w:sz w:val="24"/>
          <w:szCs w:val="24"/>
          <w:lang w:val="en-GB" w:eastAsia="es-ES"/>
        </w:rPr>
        <w:t xml:space="preserve">Place and country of main HQ; indicate if you have international branches/offices </w:t>
      </w:r>
    </w:p>
    <w:p w14:paraId="6A05A809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5A39BBE3" w14:textId="77777777" w:rsidR="001F65D6" w:rsidRPr="00417794" w:rsidRDefault="001F65D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41C8F396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72A3D3EC" w14:textId="77777777" w:rsidR="000549E6" w:rsidRPr="00417794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3BDBDA60" w14:textId="4009FB4B" w:rsidR="000549E6" w:rsidRPr="00417794" w:rsidRDefault="006472B2" w:rsidP="000549E6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Number of staff, fixed and </w:t>
      </w:r>
      <w:r w:rsidR="001F65D6" w:rsidRPr="00417794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those </w:t>
      </w: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>contracted ad-hoc</w:t>
      </w:r>
      <w:r w:rsidR="00FE26DE" w:rsidRPr="00417794">
        <w:rPr>
          <w:rFonts w:asciiTheme="minorHAnsi" w:hAnsiTheme="minorHAnsi" w:cstheme="minorHAnsi"/>
          <w:sz w:val="24"/>
          <w:szCs w:val="24"/>
          <w:lang w:val="en-GB" w:eastAsia="es-ES"/>
        </w:rPr>
        <w:t>; specify those dedicated to international activities</w:t>
      </w:r>
    </w:p>
    <w:p w14:paraId="0D0B940D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0E27B00A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60061E4C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44EAFD9C" w14:textId="77777777" w:rsidR="000549E6" w:rsidRPr="00417794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  <w:lang w:val="en-GB" w:eastAsia="es-ES"/>
        </w:rPr>
      </w:pPr>
    </w:p>
    <w:p w14:paraId="4B99056E" w14:textId="77777777" w:rsidR="005724E1" w:rsidRPr="00417794" w:rsidRDefault="005724E1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  <w:lang w:val="en-GB" w:eastAsia="es-ES"/>
        </w:rPr>
      </w:pPr>
    </w:p>
    <w:p w14:paraId="7D16F8DA" w14:textId="77777777" w:rsidR="000549E6" w:rsidRPr="00417794" w:rsidRDefault="005724E1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color w:val="002060"/>
          <w:sz w:val="24"/>
          <w:szCs w:val="24"/>
          <w:lang w:val="en-GB" w:eastAsia="es-ES"/>
        </w:rPr>
      </w:pPr>
      <w:r w:rsidRPr="00417794">
        <w:rPr>
          <w:rFonts w:asciiTheme="minorHAnsi" w:hAnsiTheme="minorHAnsi" w:cstheme="minorHAnsi"/>
          <w:b/>
          <w:bCs/>
          <w:sz w:val="24"/>
          <w:szCs w:val="24"/>
          <w:u w:val="single"/>
          <w:lang w:val="en-GB" w:eastAsia="es-ES"/>
        </w:rPr>
        <w:t>Finances</w:t>
      </w:r>
    </w:p>
    <w:p w14:paraId="1299C43A" w14:textId="77777777" w:rsidR="000549E6" w:rsidRPr="00417794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contextualSpacing/>
        <w:rPr>
          <w:rFonts w:asciiTheme="minorHAnsi" w:hAnsiTheme="minorHAnsi" w:cstheme="minorHAnsi"/>
          <w:sz w:val="24"/>
          <w:szCs w:val="24"/>
          <w:u w:val="single"/>
          <w:lang w:val="en-GB" w:eastAsia="es-ES"/>
        </w:rPr>
      </w:pPr>
    </w:p>
    <w:p w14:paraId="14EC9A43" w14:textId="77777777" w:rsidR="000549E6" w:rsidRPr="00417794" w:rsidRDefault="005724E1" w:rsidP="000549E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i/>
          <w:iCs/>
          <w:sz w:val="24"/>
          <w:szCs w:val="24"/>
          <w:lang w:val="en-GB" w:eastAsia="es-ES"/>
        </w:rPr>
      </w:pP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Turnover the last 3 </w:t>
      </w:r>
      <w:r w:rsidR="001F65D6" w:rsidRPr="00417794">
        <w:rPr>
          <w:rFonts w:asciiTheme="minorHAnsi" w:hAnsiTheme="minorHAnsi" w:cstheme="minorHAnsi"/>
          <w:sz w:val="24"/>
          <w:szCs w:val="24"/>
          <w:lang w:val="en-GB" w:eastAsia="es-ES"/>
        </w:rPr>
        <w:t>physical</w:t>
      </w: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 years and net income</w:t>
      </w:r>
    </w:p>
    <w:p w14:paraId="4DDBEF00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3461D779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3CF2D8B6" w14:textId="77777777" w:rsidR="001F65D6" w:rsidRPr="00417794" w:rsidRDefault="001F65D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0FB78278" w14:textId="77777777" w:rsidR="000549E6" w:rsidRPr="00417794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7B30F99A" w14:textId="06F5FDE8" w:rsidR="000549E6" w:rsidRPr="00417794" w:rsidRDefault="005724E1" w:rsidP="000549E6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Budget allocated to internationalization </w:t>
      </w:r>
      <w:r w:rsidR="00E2364E" w:rsidRPr="00417794">
        <w:rPr>
          <w:rFonts w:asciiTheme="minorHAnsi" w:hAnsiTheme="minorHAnsi" w:cstheme="minorHAnsi"/>
          <w:sz w:val="24"/>
          <w:szCs w:val="24"/>
          <w:lang w:val="en-GB" w:eastAsia="es-ES"/>
        </w:rPr>
        <w:t>activities</w:t>
      </w:r>
    </w:p>
    <w:p w14:paraId="69CF3039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>(</w:t>
      </w:r>
      <w:r w:rsidR="005724E1" w:rsidRPr="00417794">
        <w:rPr>
          <w:rFonts w:asciiTheme="minorHAnsi" w:hAnsiTheme="minorHAnsi" w:cstheme="minorHAnsi"/>
          <w:sz w:val="24"/>
          <w:szCs w:val="24"/>
          <w:lang w:val="en-GB" w:eastAsia="es-ES"/>
        </w:rPr>
        <w:t>it can include web site</w:t>
      </w: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, business development manager, etc) </w:t>
      </w:r>
    </w:p>
    <w:p w14:paraId="1FC39945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0562CB0E" w14:textId="77777777" w:rsidR="005724E1" w:rsidRPr="00417794" w:rsidRDefault="005724E1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34CE0A41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62EBF3C5" w14:textId="77777777" w:rsidR="000549E6" w:rsidRPr="00417794" w:rsidRDefault="000549E6" w:rsidP="000549E6">
      <w:pPr>
        <w:pBdr>
          <w:bottom w:val="single" w:sz="24" w:space="1" w:color="7F7F7F" w:themeColor="text1" w:themeTint="80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bCs/>
          <w:sz w:val="28"/>
          <w:szCs w:val="28"/>
          <w:lang w:val="en-GB" w:eastAsia="es-ES"/>
        </w:rPr>
      </w:pPr>
    </w:p>
    <w:p w14:paraId="6D98A12B" w14:textId="77777777" w:rsidR="001F65D6" w:rsidRPr="00417794" w:rsidRDefault="001F65D6" w:rsidP="000549E6">
      <w:pPr>
        <w:pBdr>
          <w:bottom w:val="single" w:sz="24" w:space="1" w:color="7F7F7F" w:themeColor="text1" w:themeTint="80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bCs/>
          <w:sz w:val="28"/>
          <w:szCs w:val="28"/>
          <w:lang w:val="en-GB" w:eastAsia="es-ES"/>
        </w:rPr>
      </w:pPr>
    </w:p>
    <w:p w14:paraId="07DFA7BD" w14:textId="77777777" w:rsidR="000549E6" w:rsidRPr="00417794" w:rsidRDefault="001F65D6" w:rsidP="000549E6">
      <w:pPr>
        <w:pBdr>
          <w:bottom w:val="single" w:sz="24" w:space="1" w:color="7F7F7F" w:themeColor="text1" w:themeTint="80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bCs/>
          <w:sz w:val="28"/>
          <w:szCs w:val="28"/>
          <w:lang w:val="en-GB" w:eastAsia="es-ES"/>
        </w:rPr>
      </w:pPr>
      <w:r w:rsidRPr="00417794">
        <w:rPr>
          <w:rFonts w:asciiTheme="minorHAnsi" w:hAnsiTheme="minorHAnsi" w:cstheme="minorHAnsi"/>
          <w:b/>
          <w:bCs/>
          <w:sz w:val="28"/>
          <w:szCs w:val="28"/>
          <w:lang w:val="en-GB" w:eastAsia="es-ES"/>
        </w:rPr>
        <w:t xml:space="preserve">DETAILS ON </w:t>
      </w:r>
      <w:r w:rsidR="005724E1" w:rsidRPr="00417794">
        <w:rPr>
          <w:rFonts w:asciiTheme="minorHAnsi" w:hAnsiTheme="minorHAnsi" w:cstheme="minorHAnsi"/>
          <w:b/>
          <w:bCs/>
          <w:sz w:val="28"/>
          <w:szCs w:val="28"/>
          <w:lang w:val="en-GB" w:eastAsia="es-ES"/>
        </w:rPr>
        <w:t>PRODUCTS/SERVICES</w:t>
      </w:r>
    </w:p>
    <w:p w14:paraId="2946DB82" w14:textId="77777777" w:rsidR="000549E6" w:rsidRPr="00417794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bCs/>
          <w:szCs w:val="22"/>
          <w:u w:val="single"/>
          <w:lang w:val="en-GB" w:eastAsia="es-ES"/>
        </w:rPr>
      </w:pPr>
    </w:p>
    <w:p w14:paraId="370D4470" w14:textId="77777777" w:rsidR="000549E6" w:rsidRPr="00417794" w:rsidRDefault="001F65D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  <w:lang w:val="en-GB" w:eastAsia="es-ES"/>
        </w:rPr>
      </w:pPr>
      <w:r w:rsidRPr="00417794">
        <w:rPr>
          <w:rFonts w:asciiTheme="minorHAnsi" w:hAnsiTheme="minorHAnsi" w:cstheme="minorHAnsi"/>
          <w:b/>
          <w:bCs/>
          <w:sz w:val="24"/>
          <w:szCs w:val="24"/>
          <w:u w:val="single"/>
          <w:lang w:val="en-GB" w:eastAsia="es-ES"/>
        </w:rPr>
        <w:t>Description of your product/services/activity</w:t>
      </w:r>
    </w:p>
    <w:p w14:paraId="5997CC1D" w14:textId="77777777" w:rsidR="000549E6" w:rsidRPr="00417794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contextualSpacing/>
        <w:rPr>
          <w:rFonts w:asciiTheme="minorHAnsi" w:hAnsiTheme="minorHAnsi" w:cstheme="minorHAnsi"/>
          <w:sz w:val="24"/>
          <w:szCs w:val="24"/>
          <w:u w:val="single"/>
          <w:lang w:val="en-GB" w:eastAsia="es-ES"/>
        </w:rPr>
      </w:pPr>
    </w:p>
    <w:p w14:paraId="6D39A18B" w14:textId="77777777" w:rsidR="005724E1" w:rsidRPr="00417794" w:rsidRDefault="005724E1" w:rsidP="000549E6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>Products and/or Services (brief description, highlighting those with the most potential internationally)</w:t>
      </w:r>
    </w:p>
    <w:p w14:paraId="6B699379" w14:textId="77777777" w:rsidR="005724E1" w:rsidRPr="00417794" w:rsidRDefault="005724E1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3FE9F23F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1F72F646" w14:textId="77777777" w:rsidR="000549E6" w:rsidRPr="00417794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720"/>
        <w:contextualSpacing/>
        <w:rPr>
          <w:rFonts w:asciiTheme="minorHAnsi" w:hAnsiTheme="minorHAnsi" w:cstheme="minorHAnsi"/>
          <w:b/>
          <w:sz w:val="24"/>
          <w:szCs w:val="24"/>
          <w:lang w:val="en-GB" w:eastAsia="es-ES"/>
        </w:rPr>
      </w:pPr>
    </w:p>
    <w:p w14:paraId="02BFFA47" w14:textId="77777777" w:rsidR="005724E1" w:rsidRPr="00417794" w:rsidRDefault="005724E1" w:rsidP="000549E6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>List some projects that help illustrating your activity (just the name, year, and approximate value)</w:t>
      </w:r>
    </w:p>
    <w:p w14:paraId="08CE6F91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61CDCEAD" w14:textId="77777777" w:rsidR="005724E1" w:rsidRPr="00417794" w:rsidRDefault="005724E1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6BB9E253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23DE523C" w14:textId="77777777" w:rsidR="000549E6" w:rsidRPr="00417794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720"/>
        <w:contextualSpacing/>
        <w:rPr>
          <w:rFonts w:asciiTheme="minorHAnsi" w:hAnsiTheme="minorHAnsi" w:cstheme="minorHAnsi"/>
          <w:b/>
          <w:sz w:val="24"/>
          <w:szCs w:val="24"/>
          <w:lang w:val="en-GB" w:eastAsia="es-ES"/>
        </w:rPr>
      </w:pPr>
    </w:p>
    <w:p w14:paraId="3C4E05E4" w14:textId="2628540E" w:rsidR="005724E1" w:rsidRPr="00417794" w:rsidRDefault="005724E1" w:rsidP="000549E6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Regulatory context, </w:t>
      </w:r>
      <w:r w:rsidR="003B1C9C" w:rsidRPr="00417794">
        <w:rPr>
          <w:rFonts w:asciiTheme="minorHAnsi" w:hAnsiTheme="minorHAnsi" w:cstheme="minorHAnsi"/>
          <w:sz w:val="24"/>
          <w:szCs w:val="24"/>
          <w:lang w:val="en-GB" w:eastAsia="es-ES"/>
        </w:rPr>
        <w:t>in case</w:t>
      </w: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 it affects your business</w:t>
      </w:r>
      <w:r w:rsidR="003B1C9C" w:rsidRPr="00417794">
        <w:rPr>
          <w:rFonts w:asciiTheme="minorHAnsi" w:hAnsiTheme="minorHAnsi" w:cstheme="minorHAnsi"/>
          <w:sz w:val="24"/>
          <w:szCs w:val="24"/>
          <w:lang w:val="en-GB" w:eastAsia="es-ES"/>
        </w:rPr>
        <w:t>, and how</w:t>
      </w:r>
      <w:r w:rsidR="00E2364E" w:rsidRPr="00417794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 it may affect</w:t>
      </w:r>
    </w:p>
    <w:p w14:paraId="52E56223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07547A01" w14:textId="77777777" w:rsidR="005724E1" w:rsidRPr="00417794" w:rsidRDefault="005724E1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5043CB0F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07459315" w14:textId="77777777" w:rsidR="005724E1" w:rsidRPr="00417794" w:rsidRDefault="005724E1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720"/>
        <w:contextualSpacing/>
        <w:rPr>
          <w:rFonts w:asciiTheme="minorHAnsi" w:hAnsiTheme="minorHAnsi" w:cstheme="minorHAnsi"/>
          <w:b/>
          <w:sz w:val="24"/>
          <w:szCs w:val="24"/>
          <w:lang w:val="en-GB" w:eastAsia="es-ES"/>
        </w:rPr>
      </w:pPr>
    </w:p>
    <w:p w14:paraId="6537F28F" w14:textId="77777777" w:rsidR="000549E6" w:rsidRPr="00417794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720"/>
        <w:contextualSpacing/>
        <w:rPr>
          <w:rFonts w:asciiTheme="minorHAnsi" w:hAnsiTheme="minorHAnsi" w:cstheme="minorHAnsi"/>
          <w:b/>
          <w:sz w:val="24"/>
          <w:szCs w:val="24"/>
          <w:lang w:val="en-GB" w:eastAsia="es-ES"/>
        </w:rPr>
      </w:pPr>
    </w:p>
    <w:p w14:paraId="13343E19" w14:textId="77777777" w:rsidR="000549E6" w:rsidRPr="00417794" w:rsidRDefault="005724E1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</w:pPr>
      <w:r w:rsidRPr="00417794"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  <w:t>Customers and segments</w:t>
      </w:r>
      <w:r w:rsidR="000549E6" w:rsidRPr="00417794"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  <w:t xml:space="preserve">, </w:t>
      </w:r>
      <w:r w:rsidRPr="00417794"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  <w:t>Most usual market, regional/local, national and/or internationa</w:t>
      </w:r>
      <w:r w:rsidR="000549E6" w:rsidRPr="00417794"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  <w:t>l</w:t>
      </w:r>
    </w:p>
    <w:p w14:paraId="6DFB9E20" w14:textId="77777777" w:rsidR="000549E6" w:rsidRPr="00417794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contextualSpacing/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</w:pPr>
    </w:p>
    <w:p w14:paraId="248492BF" w14:textId="0A12ADB4" w:rsidR="000549E6" w:rsidRPr="00417794" w:rsidRDefault="003B1C9C" w:rsidP="000549E6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Where do you </w:t>
      </w:r>
      <w:r w:rsidR="00E2364E" w:rsidRPr="00417794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most </w:t>
      </w: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>sell</w:t>
      </w:r>
      <w:r w:rsidR="00E2364E" w:rsidRPr="00417794">
        <w:rPr>
          <w:rFonts w:asciiTheme="minorHAnsi" w:hAnsiTheme="minorHAnsi" w:cstheme="minorHAnsi"/>
          <w:sz w:val="24"/>
          <w:szCs w:val="24"/>
          <w:lang w:val="en-GB" w:eastAsia="es-ES"/>
        </w:rPr>
        <w:t>/distribute</w:t>
      </w: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 your products/services: R</w:t>
      </w:r>
      <w:r w:rsidR="005724E1" w:rsidRPr="00417794">
        <w:rPr>
          <w:rFonts w:asciiTheme="minorHAnsi" w:hAnsiTheme="minorHAnsi" w:cstheme="minorHAnsi"/>
          <w:sz w:val="24"/>
          <w:szCs w:val="24"/>
          <w:lang w:val="en-GB" w:eastAsia="es-ES"/>
        </w:rPr>
        <w:t>egion, Country, EU, International</w:t>
      </w: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>ly?</w:t>
      </w:r>
    </w:p>
    <w:p w14:paraId="70DF9E56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44E871BC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144A5D23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738610EB" w14:textId="77777777" w:rsidR="000549E6" w:rsidRPr="00417794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72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5F98A539" w14:textId="77777777" w:rsidR="005724E1" w:rsidRPr="00417794" w:rsidRDefault="005724E1" w:rsidP="000549E6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>Commercialization canals you usually use (final customer, agents, distributors, own network, online, public tenders)</w:t>
      </w:r>
    </w:p>
    <w:p w14:paraId="637805D2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463F29E8" w14:textId="77777777" w:rsidR="005724E1" w:rsidRPr="00417794" w:rsidRDefault="005724E1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3B7B4B86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3A0FF5F2" w14:textId="77777777" w:rsidR="000549E6" w:rsidRPr="00417794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72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5630AD66" w14:textId="77777777" w:rsidR="000549E6" w:rsidRPr="00417794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  <w:lang w:val="en-GB" w:eastAsia="es-ES"/>
        </w:rPr>
      </w:pPr>
    </w:p>
    <w:p w14:paraId="785F4265" w14:textId="77777777" w:rsidR="000549E6" w:rsidRPr="00417794" w:rsidRDefault="005724E1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  <w:lang w:val="en-GB" w:eastAsia="es-ES"/>
        </w:rPr>
      </w:pPr>
      <w:r w:rsidRPr="00417794">
        <w:rPr>
          <w:rFonts w:asciiTheme="minorHAnsi" w:hAnsiTheme="minorHAnsi" w:cstheme="minorHAnsi"/>
          <w:b/>
          <w:bCs/>
          <w:sz w:val="24"/>
          <w:szCs w:val="24"/>
          <w:u w:val="single"/>
          <w:lang w:val="en-GB" w:eastAsia="es-ES"/>
        </w:rPr>
        <w:t xml:space="preserve">Competition and Competitive </w:t>
      </w:r>
      <w:r w:rsidR="003B1C9C" w:rsidRPr="00417794">
        <w:rPr>
          <w:rFonts w:asciiTheme="minorHAnsi" w:hAnsiTheme="minorHAnsi" w:cstheme="minorHAnsi"/>
          <w:b/>
          <w:bCs/>
          <w:sz w:val="24"/>
          <w:szCs w:val="24"/>
          <w:u w:val="single"/>
          <w:lang w:val="en-GB" w:eastAsia="es-ES"/>
        </w:rPr>
        <w:t>advantage</w:t>
      </w:r>
      <w:r w:rsidRPr="00417794">
        <w:rPr>
          <w:rFonts w:asciiTheme="minorHAnsi" w:hAnsiTheme="minorHAnsi" w:cstheme="minorHAnsi"/>
          <w:b/>
          <w:bCs/>
          <w:sz w:val="24"/>
          <w:szCs w:val="24"/>
          <w:u w:val="single"/>
          <w:lang w:val="en-GB" w:eastAsia="es-ES"/>
        </w:rPr>
        <w:t xml:space="preserve"> </w:t>
      </w:r>
    </w:p>
    <w:p w14:paraId="61829076" w14:textId="77777777" w:rsidR="000549E6" w:rsidRPr="00417794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contextualSpacing/>
        <w:rPr>
          <w:rFonts w:asciiTheme="minorHAnsi" w:hAnsiTheme="minorHAnsi" w:cstheme="minorHAnsi"/>
          <w:sz w:val="24"/>
          <w:szCs w:val="24"/>
          <w:u w:val="single"/>
          <w:lang w:val="en-GB" w:eastAsia="es-ES"/>
        </w:rPr>
      </w:pPr>
    </w:p>
    <w:p w14:paraId="0C448D99" w14:textId="23C70D33" w:rsidR="000549E6" w:rsidRPr="00417794" w:rsidRDefault="005724E1" w:rsidP="000549E6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Type of competition, </w:t>
      </w:r>
      <w:r w:rsidR="00C27026" w:rsidRPr="00417794">
        <w:rPr>
          <w:rFonts w:asciiTheme="minorHAnsi" w:hAnsiTheme="minorHAnsi" w:cstheme="minorHAnsi"/>
          <w:sz w:val="24"/>
          <w:szCs w:val="24"/>
          <w:lang w:val="en-GB" w:eastAsia="es-ES"/>
        </w:rPr>
        <w:t>threats, in both the local/national and international spheres</w:t>
      </w:r>
    </w:p>
    <w:p w14:paraId="2BA226A1" w14:textId="77777777" w:rsidR="00C27026" w:rsidRPr="00417794" w:rsidRDefault="00C2702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17AD93B2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0DE4B5B7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66204FF1" w14:textId="77777777" w:rsidR="000549E6" w:rsidRPr="00417794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contextualSpacing/>
        <w:rPr>
          <w:rFonts w:asciiTheme="minorHAnsi" w:hAnsiTheme="minorHAnsi" w:cstheme="minorHAnsi"/>
          <w:sz w:val="24"/>
          <w:szCs w:val="24"/>
          <w:u w:val="single"/>
          <w:lang w:val="en-GB" w:eastAsia="es-ES"/>
        </w:rPr>
      </w:pPr>
    </w:p>
    <w:p w14:paraId="7067A7BD" w14:textId="77777777" w:rsidR="000549E6" w:rsidRPr="00417794" w:rsidRDefault="00C27026" w:rsidP="000549E6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lastRenderedPageBreak/>
        <w:t>Competitive advantage</w:t>
      </w:r>
      <w:r w:rsidR="000549E6" w:rsidRPr="00417794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: </w:t>
      </w: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>Low price, product differentiation, high quality, innovative product/services, etc</w:t>
      </w:r>
    </w:p>
    <w:p w14:paraId="2DBF0D7D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6B62F1B3" w14:textId="77777777" w:rsidR="00C27026" w:rsidRPr="00417794" w:rsidRDefault="00C2702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02F2C34E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680A4E5D" w14:textId="77777777" w:rsidR="000549E6" w:rsidRPr="00417794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Cs w:val="22"/>
          <w:u w:val="single"/>
          <w:lang w:val="en-GB" w:eastAsia="es-ES"/>
        </w:rPr>
      </w:pPr>
    </w:p>
    <w:p w14:paraId="19219836" w14:textId="77777777" w:rsidR="00C27026" w:rsidRPr="00417794" w:rsidRDefault="00C2702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Cs w:val="22"/>
          <w:u w:val="single"/>
          <w:lang w:val="en-GB" w:eastAsia="es-ES"/>
        </w:rPr>
      </w:pPr>
    </w:p>
    <w:p w14:paraId="296FEF7D" w14:textId="77777777" w:rsidR="00C27026" w:rsidRPr="00417794" w:rsidRDefault="00C2702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Cs w:val="22"/>
          <w:u w:val="single"/>
          <w:lang w:val="en-GB" w:eastAsia="es-ES"/>
        </w:rPr>
      </w:pPr>
    </w:p>
    <w:p w14:paraId="217C7F86" w14:textId="77777777" w:rsidR="000549E6" w:rsidRPr="00417794" w:rsidRDefault="00BE508C" w:rsidP="000549E6">
      <w:pPr>
        <w:pBdr>
          <w:bottom w:val="single" w:sz="24" w:space="1" w:color="7F7F7F" w:themeColor="text1" w:themeTint="80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 w:val="28"/>
          <w:szCs w:val="28"/>
          <w:lang w:val="en-GB" w:eastAsia="es-ES"/>
        </w:rPr>
      </w:pPr>
      <w:r w:rsidRPr="00417794">
        <w:rPr>
          <w:rFonts w:asciiTheme="minorHAnsi" w:hAnsiTheme="minorHAnsi" w:cstheme="minorHAnsi"/>
          <w:b/>
          <w:sz w:val="28"/>
          <w:szCs w:val="28"/>
          <w:lang w:val="en-GB" w:eastAsia="es-ES"/>
        </w:rPr>
        <w:t>DETAILS ON</w:t>
      </w:r>
      <w:r w:rsidR="000549E6" w:rsidRPr="00417794">
        <w:rPr>
          <w:rFonts w:asciiTheme="minorHAnsi" w:hAnsiTheme="minorHAnsi" w:cstheme="minorHAnsi"/>
          <w:b/>
          <w:sz w:val="28"/>
          <w:szCs w:val="28"/>
          <w:lang w:val="en-GB" w:eastAsia="es-ES"/>
        </w:rPr>
        <w:t xml:space="preserve"> </w:t>
      </w:r>
      <w:r w:rsidR="00C27026" w:rsidRPr="00417794">
        <w:rPr>
          <w:rFonts w:asciiTheme="minorHAnsi" w:hAnsiTheme="minorHAnsi" w:cstheme="minorHAnsi"/>
          <w:b/>
          <w:sz w:val="28"/>
          <w:szCs w:val="28"/>
          <w:lang w:val="en-GB" w:eastAsia="es-ES"/>
        </w:rPr>
        <w:t xml:space="preserve">INTERNATIONAL </w:t>
      </w:r>
      <w:r w:rsidRPr="00417794">
        <w:rPr>
          <w:rFonts w:asciiTheme="minorHAnsi" w:hAnsiTheme="minorHAnsi" w:cstheme="minorHAnsi"/>
          <w:b/>
          <w:sz w:val="28"/>
          <w:szCs w:val="28"/>
          <w:lang w:val="en-GB" w:eastAsia="es-ES"/>
        </w:rPr>
        <w:t>ACTIVITY</w:t>
      </w:r>
    </w:p>
    <w:p w14:paraId="7194DBDC" w14:textId="77777777" w:rsidR="000549E6" w:rsidRPr="00417794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Cs w:val="22"/>
          <w:u w:val="single"/>
          <w:lang w:val="en-GB" w:eastAsia="es-ES"/>
        </w:rPr>
      </w:pPr>
    </w:p>
    <w:p w14:paraId="3B84EE27" w14:textId="77777777" w:rsidR="000549E6" w:rsidRPr="00417794" w:rsidRDefault="00C27026" w:rsidP="000549E6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If being the case, </w:t>
      </w:r>
      <w:r w:rsidR="001F65D6" w:rsidRPr="00417794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indicate the </w:t>
      </w: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>year you started your international activit</w:t>
      </w:r>
      <w:r w:rsidR="001F65D6" w:rsidRPr="00417794">
        <w:rPr>
          <w:rFonts w:asciiTheme="minorHAnsi" w:hAnsiTheme="minorHAnsi" w:cstheme="minorHAnsi"/>
          <w:sz w:val="24"/>
          <w:szCs w:val="24"/>
          <w:lang w:val="en-GB" w:eastAsia="es-ES"/>
        </w:rPr>
        <w:t>y</w:t>
      </w:r>
      <w:r w:rsidR="000549E6" w:rsidRPr="00417794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 </w:t>
      </w:r>
    </w:p>
    <w:p w14:paraId="54CD245A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1231BE67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36FEB5B0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30D7AA69" w14:textId="77777777" w:rsidR="000549E6" w:rsidRPr="00417794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72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27B7E94E" w14:textId="77777777" w:rsidR="00C27026" w:rsidRPr="00417794" w:rsidRDefault="00C27026" w:rsidP="000549E6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Share </w:t>
      </w:r>
      <w:r w:rsidR="001F65D6" w:rsidRPr="00417794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of international activity over total turnover of your business </w:t>
      </w: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>last year</w:t>
      </w:r>
    </w:p>
    <w:p w14:paraId="7196D064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34FF1C98" w14:textId="77777777" w:rsidR="001F65D6" w:rsidRPr="00417794" w:rsidRDefault="001F65D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6D072C0D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48A21919" w14:textId="77777777" w:rsidR="000549E6" w:rsidRPr="00417794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4C77FA65" w14:textId="346CFAA9" w:rsidR="000549E6" w:rsidRPr="00417794" w:rsidRDefault="003B1C9C" w:rsidP="000549E6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>Wh</w:t>
      </w:r>
      <w:r w:rsidR="00E2364E" w:rsidRPr="00417794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at </w:t>
      </w: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>you consider reasonable to attain internationally</w:t>
      </w:r>
      <w:r w:rsidR="000549E6" w:rsidRPr="00417794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 (% </w:t>
      </w: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>exports</w:t>
      </w:r>
      <w:r w:rsidR="000549E6" w:rsidRPr="00417794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) </w:t>
      </w: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>the coming 3y</w:t>
      </w:r>
      <w:r w:rsidR="000549E6" w:rsidRPr="00417794">
        <w:rPr>
          <w:rFonts w:asciiTheme="minorHAnsi" w:hAnsiTheme="minorHAnsi" w:cstheme="minorHAnsi"/>
          <w:sz w:val="24"/>
          <w:szCs w:val="24"/>
          <w:lang w:val="en-GB" w:eastAsia="es-ES"/>
        </w:rPr>
        <w:t>?</w:t>
      </w:r>
    </w:p>
    <w:p w14:paraId="0F3CABC7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5B08B5D1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16DEB4AB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0AD9C6F4" w14:textId="77777777" w:rsidR="000549E6" w:rsidRPr="00417794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72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074AA00B" w14:textId="4A64628B" w:rsidR="000549E6" w:rsidRPr="00417794" w:rsidRDefault="003B1C9C" w:rsidP="000549E6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Countries/Markets you </w:t>
      </w:r>
      <w:r w:rsidR="007D1B14" w:rsidRPr="00417794">
        <w:rPr>
          <w:rFonts w:asciiTheme="minorHAnsi" w:hAnsiTheme="minorHAnsi" w:cstheme="minorHAnsi"/>
          <w:sz w:val="24"/>
          <w:szCs w:val="24"/>
          <w:lang w:val="en-GB" w:eastAsia="es-ES"/>
        </w:rPr>
        <w:t>aim at targeting</w:t>
      </w: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 the coming years</w:t>
      </w:r>
      <w:r w:rsidR="000549E6" w:rsidRPr="00417794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? </w:t>
      </w:r>
    </w:p>
    <w:p w14:paraId="4B1F511A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376A087E" w14:textId="77777777" w:rsidR="000549E6" w:rsidRPr="00417794" w:rsidRDefault="003B1C9C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>Country/Market 1st</w:t>
      </w:r>
      <w:r w:rsidR="000549E6" w:rsidRPr="00417794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. </w:t>
      </w: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>Indicate briefly why</w:t>
      </w:r>
      <w:r w:rsidR="000549E6" w:rsidRPr="00417794">
        <w:rPr>
          <w:rFonts w:asciiTheme="minorHAnsi" w:hAnsiTheme="minorHAnsi" w:cstheme="minorHAnsi"/>
          <w:sz w:val="24"/>
          <w:szCs w:val="24"/>
          <w:lang w:val="en-GB" w:eastAsia="es-ES"/>
        </w:rPr>
        <w:t>?</w:t>
      </w:r>
    </w:p>
    <w:p w14:paraId="65F9C3DC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5023141B" w14:textId="77777777" w:rsidR="003B1C9C" w:rsidRPr="00417794" w:rsidRDefault="003B1C9C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1F987BEF" w14:textId="77777777" w:rsidR="003B1C9C" w:rsidRPr="00417794" w:rsidRDefault="003B1C9C" w:rsidP="003B1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>Country/Market 2</w:t>
      </w:r>
      <w:r w:rsidRPr="00417794">
        <w:rPr>
          <w:rFonts w:asciiTheme="minorHAnsi" w:hAnsiTheme="minorHAnsi" w:cstheme="minorHAnsi"/>
          <w:sz w:val="24"/>
          <w:szCs w:val="24"/>
          <w:vertAlign w:val="superscript"/>
          <w:lang w:val="en-GB" w:eastAsia="es-ES"/>
        </w:rPr>
        <w:t>nd</w:t>
      </w: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>. Indicate briefly why?</w:t>
      </w:r>
    </w:p>
    <w:p w14:paraId="1F3B1409" w14:textId="77777777" w:rsidR="003B1C9C" w:rsidRPr="00417794" w:rsidRDefault="003B1C9C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562C75D1" w14:textId="77777777" w:rsidR="003B1C9C" w:rsidRPr="00417794" w:rsidRDefault="003B1C9C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36C9D872" w14:textId="77777777" w:rsidR="003B1C9C" w:rsidRPr="00417794" w:rsidRDefault="003B1C9C" w:rsidP="003B1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417794">
        <w:rPr>
          <w:rFonts w:asciiTheme="minorHAnsi" w:hAnsiTheme="minorHAnsi" w:cstheme="minorHAnsi"/>
          <w:sz w:val="24"/>
          <w:szCs w:val="24"/>
          <w:lang w:val="en-GB" w:eastAsia="es-ES"/>
        </w:rPr>
        <w:t>Country/Market 3rd. Indicate briefly why?</w:t>
      </w:r>
    </w:p>
    <w:p w14:paraId="664355AD" w14:textId="77777777" w:rsidR="003B1C9C" w:rsidRPr="00417794" w:rsidRDefault="003B1C9C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1A965116" w14:textId="77777777" w:rsidR="000549E6" w:rsidRPr="00417794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5C994584" w14:textId="750745B8" w:rsidR="00084BAF" w:rsidRPr="00417794" w:rsidRDefault="00084BAF" w:rsidP="00432CF4">
      <w:pPr>
        <w:rPr>
          <w:rFonts w:asciiTheme="minorHAnsi" w:hAnsiTheme="minorHAnsi" w:cstheme="minorHAnsi"/>
          <w:lang w:val="en-GB"/>
        </w:rPr>
      </w:pPr>
    </w:p>
    <w:p w14:paraId="718815D6" w14:textId="77777777" w:rsidR="00FE26DE" w:rsidRPr="00417794" w:rsidRDefault="00FE26DE" w:rsidP="00084BA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28250589" w14:textId="77777777" w:rsidR="00084BAF" w:rsidRPr="00417794" w:rsidRDefault="00084BAF" w:rsidP="00432CF4">
      <w:pPr>
        <w:rPr>
          <w:rFonts w:asciiTheme="minorHAnsi" w:hAnsiTheme="minorHAnsi" w:cstheme="minorHAnsi"/>
          <w:lang w:val="en-GB"/>
        </w:rPr>
      </w:pPr>
    </w:p>
    <w:p w14:paraId="0136F759" w14:textId="163A1D94" w:rsidR="003B1C9C" w:rsidRPr="00417794" w:rsidRDefault="003B1C9C" w:rsidP="003B1C9C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417794">
        <w:rPr>
          <w:rFonts w:asciiTheme="minorHAnsi" w:hAnsiTheme="minorHAnsi" w:cstheme="minorHAnsi"/>
          <w:b/>
          <w:bCs/>
          <w:lang w:val="en-GB"/>
        </w:rPr>
        <w:t xml:space="preserve">END OF </w:t>
      </w:r>
      <w:r w:rsidR="00BE508C" w:rsidRPr="00417794">
        <w:rPr>
          <w:rFonts w:asciiTheme="minorHAnsi" w:hAnsiTheme="minorHAnsi" w:cstheme="minorHAnsi"/>
          <w:b/>
          <w:bCs/>
          <w:lang w:val="en-GB"/>
        </w:rPr>
        <w:t>FORM</w:t>
      </w:r>
      <w:r w:rsidRPr="00417794">
        <w:rPr>
          <w:rFonts w:asciiTheme="minorHAnsi" w:hAnsiTheme="minorHAnsi" w:cstheme="minorHAnsi"/>
          <w:b/>
          <w:bCs/>
          <w:lang w:val="en-GB"/>
        </w:rPr>
        <w:t>, THANK YOU!</w:t>
      </w:r>
    </w:p>
    <w:p w14:paraId="3041E394" w14:textId="77777777" w:rsidR="008A6F76" w:rsidRPr="00417794" w:rsidRDefault="008A6F76" w:rsidP="008A6F76">
      <w:pPr>
        <w:jc w:val="center"/>
        <w:rPr>
          <w:rFonts w:asciiTheme="minorHAnsi" w:hAnsiTheme="minorHAnsi" w:cstheme="minorHAnsi"/>
          <w:lang w:val="en-GB"/>
        </w:rPr>
      </w:pPr>
    </w:p>
    <w:sectPr w:rsidR="008A6F76" w:rsidRPr="00417794" w:rsidSect="001C087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A27E3" w14:textId="77777777" w:rsidR="007B53BD" w:rsidRDefault="007B53BD">
      <w:r>
        <w:separator/>
      </w:r>
    </w:p>
  </w:endnote>
  <w:endnote w:type="continuationSeparator" w:id="0">
    <w:p w14:paraId="5765E4F4" w14:textId="77777777" w:rsidR="007B53BD" w:rsidRDefault="007B53BD">
      <w:r>
        <w:continuationSeparator/>
      </w:r>
    </w:p>
  </w:endnote>
  <w:endnote w:type="continuationNotice" w:id="1">
    <w:p w14:paraId="48B228DE" w14:textId="77777777" w:rsidR="007B53BD" w:rsidRDefault="007B53B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0EB546F9" w14:textId="77777777" w:rsidR="00300371" w:rsidRPr="00442EBF" w:rsidRDefault="00300371">
        <w:pPr>
          <w:pStyle w:val="Peu"/>
          <w:jc w:val="center"/>
          <w:rPr>
            <w:b/>
            <w:sz w:val="24"/>
            <w:szCs w:val="24"/>
          </w:rPr>
        </w:pPr>
        <w:r w:rsidRPr="00226674">
          <w:rPr>
            <w:sz w:val="20"/>
            <w:szCs w:val="24"/>
          </w:rPr>
          <w:fldChar w:fldCharType="begin"/>
        </w:r>
        <w:r w:rsidRPr="00226674">
          <w:rPr>
            <w:sz w:val="20"/>
            <w:szCs w:val="24"/>
          </w:rPr>
          <w:instrText>PAGE   \* MERGEFORMAT</w:instrText>
        </w:r>
        <w:r w:rsidRPr="00226674">
          <w:rPr>
            <w:sz w:val="20"/>
            <w:szCs w:val="24"/>
          </w:rPr>
          <w:fldChar w:fldCharType="separate"/>
        </w:r>
        <w:r w:rsidRPr="00226674">
          <w:rPr>
            <w:sz w:val="20"/>
            <w:szCs w:val="24"/>
          </w:rPr>
          <w:t>2</w:t>
        </w:r>
        <w:r w:rsidRPr="00226674">
          <w:rPr>
            <w:sz w:val="20"/>
            <w:szCs w:val="24"/>
          </w:rPr>
          <w:fldChar w:fldCharType="end"/>
        </w:r>
      </w:p>
    </w:sdtContent>
  </w:sdt>
  <w:p w14:paraId="16287F21" w14:textId="77777777" w:rsidR="00300371" w:rsidRDefault="00300371" w:rsidP="00442EBF">
    <w:pPr>
      <w:pStyle w:val="Peu"/>
      <w:spacing w:line="600" w:lineRule="exact"/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4" name="Picture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CA7EB" w14:textId="77777777"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31126E5D" w14:textId="77777777"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F80B1" w14:textId="77777777" w:rsidR="007B53BD" w:rsidRDefault="007B53BD">
      <w:r>
        <w:separator/>
      </w:r>
    </w:p>
  </w:footnote>
  <w:footnote w:type="continuationSeparator" w:id="0">
    <w:p w14:paraId="6AC7E9A1" w14:textId="77777777" w:rsidR="007B53BD" w:rsidRDefault="007B53BD">
      <w:r>
        <w:continuationSeparator/>
      </w:r>
    </w:p>
  </w:footnote>
  <w:footnote w:type="continuationNotice" w:id="1">
    <w:p w14:paraId="3D7BFEC6" w14:textId="77777777" w:rsidR="007B53BD" w:rsidRDefault="007B53B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C6D796" w14:textId="77777777"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B00AE" w14:textId="5694B732" w:rsidR="00300371" w:rsidRPr="00FD1591" w:rsidRDefault="007D1B14" w:rsidP="007D1B14">
    <w:pPr>
      <w:pStyle w:val="Capalera"/>
      <w:spacing w:after="960"/>
      <w:jc w:val="both"/>
    </w:pPr>
    <w:r>
      <w:rPr>
        <w:noProof/>
      </w:rPr>
      <w:drawing>
        <wp:inline distT="0" distB="0" distL="0" distR="0" wp14:anchorId="2244E73C" wp14:editId="0F3F6288">
          <wp:extent cx="1513829" cy="424282"/>
          <wp:effectExtent l="0" t="0" r="0" b="0"/>
          <wp:docPr id="8" name="Picture 8">
            <a:extLst xmlns:a="http://schemas.openxmlformats.org/drawingml/2006/main">
              <a:ext uri="{FF2B5EF4-FFF2-40B4-BE49-F238E27FC236}">
                <a16:creationId xmlns:a16="http://schemas.microsoft.com/office/drawing/2014/main" id="{B93F92ED-17B9-0C40-BC6B-F5C032671E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B93F92ED-17B9-0C40-BC6B-F5C032671EF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556983" cy="436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0371">
      <w:ptab w:relativeTo="margin" w:alignment="center" w:leader="none"/>
    </w:r>
    <w:r w:rsidR="003003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98E2" w14:textId="77777777"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E222B"/>
    <w:multiLevelType w:val="hybridMultilevel"/>
    <w:tmpl w:val="931AE1EE"/>
    <w:lvl w:ilvl="0" w:tplc="EC74DB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F4029"/>
    <w:multiLevelType w:val="hybridMultilevel"/>
    <w:tmpl w:val="28E2EA5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24DEB"/>
    <w:multiLevelType w:val="hybridMultilevel"/>
    <w:tmpl w:val="FE40A7B4"/>
    <w:lvl w:ilvl="0" w:tplc="040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27140C"/>
    <w:multiLevelType w:val="hybridMultilevel"/>
    <w:tmpl w:val="8BD4CF00"/>
    <w:lvl w:ilvl="0" w:tplc="5498B0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507F6"/>
    <w:multiLevelType w:val="hybridMultilevel"/>
    <w:tmpl w:val="5684772C"/>
    <w:lvl w:ilvl="0" w:tplc="EC74DB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E05BA"/>
    <w:multiLevelType w:val="hybridMultilevel"/>
    <w:tmpl w:val="A8569EA8"/>
    <w:lvl w:ilvl="0" w:tplc="059C7D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266CA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909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EC6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AB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98E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0D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CD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685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B7FA0"/>
    <w:multiLevelType w:val="hybridMultilevel"/>
    <w:tmpl w:val="0264F870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04125"/>
    <w:multiLevelType w:val="hybridMultilevel"/>
    <w:tmpl w:val="AE14DA82"/>
    <w:lvl w:ilvl="0" w:tplc="5498B0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42702"/>
    <w:multiLevelType w:val="hybridMultilevel"/>
    <w:tmpl w:val="43A0AFC0"/>
    <w:lvl w:ilvl="0" w:tplc="EC74DB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ECD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1623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2455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286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367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EA8F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C3F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E49D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8"/>
  </w:num>
  <w:num w:numId="14">
    <w:abstractNumId w:val="11"/>
  </w:num>
  <w:num w:numId="15">
    <w:abstractNumId w:val="17"/>
  </w:num>
  <w:num w:numId="16">
    <w:abstractNumId w:val="19"/>
  </w:num>
  <w:num w:numId="17">
    <w:abstractNumId w:val="13"/>
  </w:num>
  <w:num w:numId="18">
    <w:abstractNumId w:val="10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E6"/>
    <w:rsid w:val="00001DDB"/>
    <w:rsid w:val="000037BC"/>
    <w:rsid w:val="00004320"/>
    <w:rsid w:val="000541D8"/>
    <w:rsid w:val="000549E6"/>
    <w:rsid w:val="000633D7"/>
    <w:rsid w:val="00064810"/>
    <w:rsid w:val="00066B5F"/>
    <w:rsid w:val="0008456A"/>
    <w:rsid w:val="00084BAF"/>
    <w:rsid w:val="000925E1"/>
    <w:rsid w:val="0009682F"/>
    <w:rsid w:val="000A2DA5"/>
    <w:rsid w:val="000A7E3A"/>
    <w:rsid w:val="000C0C19"/>
    <w:rsid w:val="000C4865"/>
    <w:rsid w:val="000C7CB5"/>
    <w:rsid w:val="000E0E4F"/>
    <w:rsid w:val="0011635F"/>
    <w:rsid w:val="001321BE"/>
    <w:rsid w:val="001506B7"/>
    <w:rsid w:val="00153492"/>
    <w:rsid w:val="001556C2"/>
    <w:rsid w:val="001B58CD"/>
    <w:rsid w:val="001C0878"/>
    <w:rsid w:val="001C3656"/>
    <w:rsid w:val="001D62DA"/>
    <w:rsid w:val="001E70DF"/>
    <w:rsid w:val="001F65D6"/>
    <w:rsid w:val="00226674"/>
    <w:rsid w:val="002331E5"/>
    <w:rsid w:val="002348C9"/>
    <w:rsid w:val="00257C01"/>
    <w:rsid w:val="002855B5"/>
    <w:rsid w:val="00291878"/>
    <w:rsid w:val="002A3736"/>
    <w:rsid w:val="002B23A6"/>
    <w:rsid w:val="002C3ABF"/>
    <w:rsid w:val="002D021B"/>
    <w:rsid w:val="002E209C"/>
    <w:rsid w:val="00300371"/>
    <w:rsid w:val="00305273"/>
    <w:rsid w:val="00322075"/>
    <w:rsid w:val="00342091"/>
    <w:rsid w:val="00343447"/>
    <w:rsid w:val="00353D32"/>
    <w:rsid w:val="003541CD"/>
    <w:rsid w:val="003614BD"/>
    <w:rsid w:val="00372F08"/>
    <w:rsid w:val="00382F93"/>
    <w:rsid w:val="003B1C9C"/>
    <w:rsid w:val="003C729F"/>
    <w:rsid w:val="003E4603"/>
    <w:rsid w:val="00402648"/>
    <w:rsid w:val="00417794"/>
    <w:rsid w:val="00425F3C"/>
    <w:rsid w:val="00426541"/>
    <w:rsid w:val="00432CF4"/>
    <w:rsid w:val="00442EBF"/>
    <w:rsid w:val="00444894"/>
    <w:rsid w:val="00462A14"/>
    <w:rsid w:val="0047161D"/>
    <w:rsid w:val="0048468D"/>
    <w:rsid w:val="0049024C"/>
    <w:rsid w:val="004B0A35"/>
    <w:rsid w:val="004B2FD9"/>
    <w:rsid w:val="004B35A8"/>
    <w:rsid w:val="004C41FE"/>
    <w:rsid w:val="004C6CE5"/>
    <w:rsid w:val="004D51BD"/>
    <w:rsid w:val="004F37E7"/>
    <w:rsid w:val="00506D60"/>
    <w:rsid w:val="0052216B"/>
    <w:rsid w:val="00527D80"/>
    <w:rsid w:val="005724E1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472B2"/>
    <w:rsid w:val="00655735"/>
    <w:rsid w:val="006565F2"/>
    <w:rsid w:val="00657137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B53BD"/>
    <w:rsid w:val="007C44EA"/>
    <w:rsid w:val="007D1B14"/>
    <w:rsid w:val="0080082C"/>
    <w:rsid w:val="00812816"/>
    <w:rsid w:val="00825C4D"/>
    <w:rsid w:val="0083334A"/>
    <w:rsid w:val="0083762F"/>
    <w:rsid w:val="00837BDB"/>
    <w:rsid w:val="008640E3"/>
    <w:rsid w:val="008669C1"/>
    <w:rsid w:val="00880F58"/>
    <w:rsid w:val="00894061"/>
    <w:rsid w:val="008A384B"/>
    <w:rsid w:val="008A5D20"/>
    <w:rsid w:val="008A6F76"/>
    <w:rsid w:val="008C3E4A"/>
    <w:rsid w:val="008C5696"/>
    <w:rsid w:val="008D23D3"/>
    <w:rsid w:val="008D42BC"/>
    <w:rsid w:val="008D673B"/>
    <w:rsid w:val="008E5B7F"/>
    <w:rsid w:val="008F5955"/>
    <w:rsid w:val="0091431E"/>
    <w:rsid w:val="009337E8"/>
    <w:rsid w:val="00942583"/>
    <w:rsid w:val="009428B0"/>
    <w:rsid w:val="00961AAC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4950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BE508C"/>
    <w:rsid w:val="00C11ADA"/>
    <w:rsid w:val="00C20ACA"/>
    <w:rsid w:val="00C27026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364E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F7C73"/>
    <w:rsid w:val="00F022F2"/>
    <w:rsid w:val="00F173D5"/>
    <w:rsid w:val="00F242F3"/>
    <w:rsid w:val="00F3377E"/>
    <w:rsid w:val="00F33DAF"/>
    <w:rsid w:val="00F35D42"/>
    <w:rsid w:val="00F53F35"/>
    <w:rsid w:val="00F54678"/>
    <w:rsid w:val="00F57349"/>
    <w:rsid w:val="00F74C77"/>
    <w:rsid w:val="00F9315B"/>
    <w:rsid w:val="00F93431"/>
    <w:rsid w:val="00FB3BD9"/>
    <w:rsid w:val="00FC1ADE"/>
    <w:rsid w:val="00FD0FE4"/>
    <w:rsid w:val="00FD1591"/>
    <w:rsid w:val="00FE26DE"/>
    <w:rsid w:val="0F1327A6"/>
    <w:rsid w:val="39B87FEA"/>
    <w:rsid w:val="3E796602"/>
    <w:rsid w:val="4A17DA15"/>
    <w:rsid w:val="591106A8"/>
    <w:rsid w:val="5AACD709"/>
    <w:rsid w:val="5EB6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F5445F"/>
  <w15:chartTrackingRefBased/>
  <w15:docId w15:val="{444037D9-0729-4308-AED1-F8494624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2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6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7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1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character" w:customStyle="1" w:styleId="hwtze">
    <w:name w:val="hwtze"/>
    <w:basedOn w:val="Lletraperdefectedelpargraf"/>
    <w:rsid w:val="006472B2"/>
  </w:style>
  <w:style w:type="character" w:customStyle="1" w:styleId="rynqvb">
    <w:name w:val="rynqvb"/>
    <w:basedOn w:val="Lletraperdefectedelpargraf"/>
    <w:rsid w:val="006472B2"/>
  </w:style>
  <w:style w:type="character" w:styleId="Refernciadecomentari">
    <w:name w:val="annotation reference"/>
    <w:basedOn w:val="Lletraperdefectedelpargraf"/>
    <w:semiHidden/>
    <w:unhideWhenUsed/>
    <w:rPr>
      <w:sz w:val="16"/>
      <w:szCs w:val="16"/>
    </w:rPr>
  </w:style>
  <w:style w:type="character" w:styleId="Enlla">
    <w:name w:val="Hyperlink"/>
    <w:basedOn w:val="Lletraperdefectedelpargraf"/>
    <w:uiPriority w:val="99"/>
    <w:unhideWhenUsed/>
    <w:rsid w:val="00914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pi.accio@gencat.c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erce\AppData\Local\Temp\Full%20en%20blanc%20accessibl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EB3241D07C24FBA1AF6392EA0989E" ma:contentTypeVersion="12" ma:contentTypeDescription="Crea un document nou" ma:contentTypeScope="" ma:versionID="f8cbe5283f611877d272dd6de99161eb">
  <xsd:schema xmlns:xsd="http://www.w3.org/2001/XMLSchema" xmlns:xs="http://www.w3.org/2001/XMLSchema" xmlns:p="http://schemas.microsoft.com/office/2006/metadata/properties" xmlns:ns2="5e48a9e2-81ec-4e6a-843a-2727cd5af61c" xmlns:ns3="4d2b0b8e-e52e-404f-aa73-ac20f488f549" targetNamespace="http://schemas.microsoft.com/office/2006/metadata/properties" ma:root="true" ma:fieldsID="690714ba5404f59cbed882c144eba0f8" ns2:_="" ns3:_="">
    <xsd:import namespace="5e48a9e2-81ec-4e6a-843a-2727cd5af61c"/>
    <xsd:import namespace="4d2b0b8e-e52e-404f-aa73-ac20f488f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8a9e2-81ec-4e6a-843a-2727cd5af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b0b8e-e52e-404f-aa73-ac20f488f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9C124-EA87-4965-836A-5AE176E13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3E70C-3ABE-43E4-A72D-2B437B9C8B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85992A-FFBF-4FD5-B9E0-5BA0EB2F3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8a9e2-81ec-4e6a-843a-2727cd5af61c"/>
    <ds:schemaRef ds:uri="4d2b0b8e-e52e-404f-aa73-ac20f488f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en blanc accessible</Template>
  <TotalTime>27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Document ACCIÓ</vt:lpstr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ACCIÓ</dc:title>
  <dc:subject/>
  <dc:creator>Victor Mercè</dc:creator>
  <cp:keywords/>
  <dc:description/>
  <cp:lastModifiedBy>Victor Mercè</cp:lastModifiedBy>
  <cp:revision>4</cp:revision>
  <cp:lastPrinted>2019-11-28T10:47:00Z</cp:lastPrinted>
  <dcterms:created xsi:type="dcterms:W3CDTF">2023-03-10T12:47:00Z</dcterms:created>
  <dcterms:modified xsi:type="dcterms:W3CDTF">2023-03-10T13:14:00Z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0x01010032EEB3241D07C24FBA1AF6392EA0989E</vt:lpwstr>
  </property>
</Properties>
</file>